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CF" w:rsidRDefault="009824CF" w:rsidP="00971947">
      <w:pPr>
        <w:suppressAutoHyphens/>
        <w:spacing w:before="0"/>
        <w:rPr>
          <w:szCs w:val="24"/>
        </w:rPr>
      </w:pPr>
      <w:bookmarkStart w:id="0" w:name="_GoBack"/>
      <w:bookmarkEnd w:id="0"/>
    </w:p>
    <w:p w:rsidR="009824CF" w:rsidRDefault="009824CF" w:rsidP="009824CF">
      <w:pPr>
        <w:suppressAutoHyphens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Kötelezettségvállalási nyilatkozat</w:t>
      </w:r>
    </w:p>
    <w:p w:rsidR="00216D33" w:rsidRDefault="00216D33" w:rsidP="009824CF">
      <w:pPr>
        <w:suppressAutoHyphens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(pályázati megelőlegezés esetén)</w:t>
      </w:r>
    </w:p>
    <w:p w:rsidR="009824CF" w:rsidRPr="00207984" w:rsidRDefault="009824CF" w:rsidP="009824CF">
      <w:pPr>
        <w:suppressAutoHyphens/>
        <w:spacing w:before="0"/>
        <w:jc w:val="center"/>
        <w:rPr>
          <w:szCs w:val="24"/>
        </w:rPr>
      </w:pPr>
    </w:p>
    <w:p w:rsidR="009824CF" w:rsidRPr="00207984" w:rsidRDefault="009824CF" w:rsidP="009824CF">
      <w:pPr>
        <w:suppressAutoHyphens/>
        <w:spacing w:before="0"/>
        <w:jc w:val="center"/>
        <w:rPr>
          <w:szCs w:val="24"/>
        </w:rPr>
      </w:pPr>
    </w:p>
    <w:p w:rsidR="009824CF" w:rsidRPr="00207984" w:rsidRDefault="009824CF" w:rsidP="009824CF">
      <w:pPr>
        <w:suppressAutoHyphens/>
        <w:spacing w:before="0"/>
        <w:jc w:val="center"/>
        <w:rPr>
          <w:szCs w:val="24"/>
        </w:rPr>
      </w:pPr>
    </w:p>
    <w:p w:rsidR="00207984" w:rsidRDefault="009824CF" w:rsidP="009824CF">
      <w:pPr>
        <w:suppressAutoHyphens/>
        <w:spacing w:before="0" w:line="480" w:lineRule="auto"/>
        <w:jc w:val="both"/>
        <w:rPr>
          <w:szCs w:val="24"/>
        </w:rPr>
      </w:pPr>
      <w:r w:rsidRPr="00207984">
        <w:rPr>
          <w:szCs w:val="24"/>
        </w:rPr>
        <w:t>………………………………………………………………………</w:t>
      </w:r>
      <w:r w:rsidR="00207984">
        <w:rPr>
          <w:szCs w:val="24"/>
        </w:rPr>
        <w:t>………</w:t>
      </w:r>
      <w:r w:rsidRPr="00207984">
        <w:rPr>
          <w:szCs w:val="24"/>
        </w:rPr>
        <w:t xml:space="preserve">………szervezeti egység kötelezettséget vállal arra, hogy a …………………………………………… azonosító számú szerződésben, illetve …………………számon elfogadott pályázatban vállalt feladatokat elvégzi és a pályázathoz vagy a működési célra megelőlegezett összeget az Egyetemnek visszatéríti. </w:t>
      </w:r>
    </w:p>
    <w:p w:rsidR="00207984" w:rsidRDefault="00207984" w:rsidP="009824CF">
      <w:pPr>
        <w:suppressAutoHyphens/>
        <w:spacing w:before="0" w:line="480" w:lineRule="auto"/>
        <w:jc w:val="both"/>
        <w:rPr>
          <w:szCs w:val="24"/>
        </w:rPr>
      </w:pPr>
    </w:p>
    <w:p w:rsidR="009824CF" w:rsidRPr="00207984" w:rsidRDefault="009824CF" w:rsidP="009824CF">
      <w:pPr>
        <w:suppressAutoHyphens/>
        <w:spacing w:before="0" w:line="480" w:lineRule="auto"/>
        <w:jc w:val="both"/>
        <w:rPr>
          <w:szCs w:val="24"/>
        </w:rPr>
      </w:pPr>
      <w:r w:rsidRPr="00207984">
        <w:rPr>
          <w:szCs w:val="24"/>
        </w:rPr>
        <w:t xml:space="preserve">Amennyiben valamilyen okból a visszatérítési kötelezettségnek határidőre, illetve az azt követő felszólításra sem tennénk eleget, akkor elfogadjuk a szervezeti, illetve az átfogó szervezeti egységünkre vonatkozó, </w:t>
      </w:r>
      <w:r w:rsidR="007F1D09">
        <w:rPr>
          <w:szCs w:val="24"/>
        </w:rPr>
        <w:t>Kancellári</w:t>
      </w:r>
      <w:r w:rsidRPr="00207984">
        <w:rPr>
          <w:szCs w:val="24"/>
        </w:rPr>
        <w:t xml:space="preserve"> </w:t>
      </w:r>
      <w:r w:rsidR="007F1D09">
        <w:rPr>
          <w:szCs w:val="24"/>
        </w:rPr>
        <w:t>U</w:t>
      </w:r>
      <w:r w:rsidRPr="00207984">
        <w:rPr>
          <w:szCs w:val="24"/>
        </w:rPr>
        <w:t>tasításban meghatározott eljárást.</w:t>
      </w:r>
    </w:p>
    <w:p w:rsidR="009824CF" w:rsidRPr="00207984" w:rsidRDefault="009824CF" w:rsidP="009824CF">
      <w:pPr>
        <w:suppressAutoHyphens/>
        <w:spacing w:before="0" w:line="480" w:lineRule="auto"/>
        <w:jc w:val="both"/>
        <w:rPr>
          <w:szCs w:val="24"/>
        </w:rPr>
      </w:pPr>
    </w:p>
    <w:p w:rsidR="009824CF" w:rsidRPr="00207984" w:rsidRDefault="009824CF" w:rsidP="009824CF">
      <w:pPr>
        <w:suppressAutoHyphens/>
        <w:spacing w:before="0" w:line="480" w:lineRule="auto"/>
        <w:jc w:val="both"/>
        <w:rPr>
          <w:szCs w:val="24"/>
        </w:rPr>
      </w:pPr>
      <w:r w:rsidRPr="00207984">
        <w:rPr>
          <w:szCs w:val="24"/>
        </w:rPr>
        <w:t>Budapest, 20……………………………..</w:t>
      </w:r>
    </w:p>
    <w:p w:rsidR="009824CF" w:rsidRPr="00207984" w:rsidRDefault="009824CF" w:rsidP="009824CF">
      <w:pPr>
        <w:suppressAutoHyphens/>
        <w:spacing w:before="0" w:line="480" w:lineRule="auto"/>
        <w:jc w:val="both"/>
        <w:rPr>
          <w:szCs w:val="24"/>
        </w:rPr>
      </w:pPr>
    </w:p>
    <w:p w:rsidR="009824CF" w:rsidRPr="00207984" w:rsidRDefault="009824CF" w:rsidP="009824CF">
      <w:pPr>
        <w:suppressAutoHyphens/>
        <w:spacing w:before="0" w:line="480" w:lineRule="auto"/>
        <w:jc w:val="both"/>
        <w:rPr>
          <w:szCs w:val="24"/>
        </w:rPr>
      </w:pPr>
    </w:p>
    <w:p w:rsidR="00207984" w:rsidRPr="00207984" w:rsidRDefault="00207984" w:rsidP="00207984">
      <w:pPr>
        <w:tabs>
          <w:tab w:val="left" w:pos="567"/>
          <w:tab w:val="right" w:leader="dot" w:pos="3969"/>
          <w:tab w:val="left" w:pos="4962"/>
          <w:tab w:val="right" w:leader="dot" w:pos="9214"/>
        </w:tabs>
        <w:suppressAutoHyphens/>
        <w:spacing w:before="0"/>
        <w:jc w:val="both"/>
        <w:rPr>
          <w:szCs w:val="24"/>
        </w:rPr>
      </w:pPr>
      <w:r w:rsidRPr="00207984">
        <w:rPr>
          <w:szCs w:val="24"/>
        </w:rPr>
        <w:tab/>
      </w:r>
      <w:r w:rsidRPr="00207984">
        <w:rPr>
          <w:szCs w:val="24"/>
        </w:rPr>
        <w:tab/>
      </w:r>
      <w:r w:rsidRPr="00207984">
        <w:rPr>
          <w:szCs w:val="24"/>
        </w:rPr>
        <w:tab/>
      </w:r>
      <w:r w:rsidRPr="00207984">
        <w:rPr>
          <w:szCs w:val="24"/>
        </w:rPr>
        <w:tab/>
      </w:r>
    </w:p>
    <w:p w:rsidR="00207984" w:rsidRPr="00207984" w:rsidRDefault="00207984" w:rsidP="00207984">
      <w:pPr>
        <w:tabs>
          <w:tab w:val="center" w:pos="2268"/>
          <w:tab w:val="center" w:pos="7088"/>
        </w:tabs>
        <w:suppressAutoHyphens/>
        <w:spacing w:before="0"/>
        <w:jc w:val="both"/>
        <w:rPr>
          <w:szCs w:val="24"/>
        </w:rPr>
      </w:pPr>
      <w:r w:rsidRPr="00207984">
        <w:rPr>
          <w:szCs w:val="24"/>
        </w:rPr>
        <w:tab/>
        <w:t>Szervezeti egység vezető</w:t>
      </w:r>
      <w:r w:rsidRPr="00207984">
        <w:rPr>
          <w:szCs w:val="24"/>
        </w:rPr>
        <w:tab/>
        <w:t>Átfogó szervezeti egység vezető</w:t>
      </w:r>
    </w:p>
    <w:p w:rsidR="00733560" w:rsidRDefault="00733560" w:rsidP="00207984">
      <w:pPr>
        <w:tabs>
          <w:tab w:val="left" w:pos="567"/>
          <w:tab w:val="right" w:leader="dot" w:pos="3969"/>
          <w:tab w:val="left" w:pos="4536"/>
          <w:tab w:val="right" w:leader="dot" w:pos="8505"/>
        </w:tabs>
        <w:suppressAutoHyphens/>
        <w:spacing w:before="0"/>
        <w:jc w:val="both"/>
        <w:rPr>
          <w:szCs w:val="24"/>
        </w:rPr>
      </w:pPr>
    </w:p>
    <w:p w:rsidR="00850404" w:rsidRPr="00207984" w:rsidRDefault="00850404" w:rsidP="00207984">
      <w:pPr>
        <w:tabs>
          <w:tab w:val="left" w:pos="567"/>
          <w:tab w:val="right" w:leader="dot" w:pos="3969"/>
          <w:tab w:val="left" w:pos="4536"/>
          <w:tab w:val="right" w:leader="dot" w:pos="8505"/>
        </w:tabs>
        <w:suppressAutoHyphens/>
        <w:spacing w:before="0"/>
        <w:jc w:val="both"/>
        <w:rPr>
          <w:szCs w:val="24"/>
        </w:rPr>
      </w:pPr>
    </w:p>
    <w:sectPr w:rsidR="00850404" w:rsidRPr="00207984" w:rsidSect="00464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84" w:rsidRDefault="00ED1884">
      <w:r>
        <w:separator/>
      </w:r>
    </w:p>
  </w:endnote>
  <w:endnote w:type="continuationSeparator" w:id="0">
    <w:p w:rsidR="00ED1884" w:rsidRDefault="00ED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0" w:rsidRDefault="00945C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4" w:rsidRDefault="002E795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4" w:rsidRPr="009824CF" w:rsidRDefault="002E7954" w:rsidP="009824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84" w:rsidRDefault="00ED1884">
      <w:r>
        <w:separator/>
      </w:r>
    </w:p>
  </w:footnote>
  <w:footnote w:type="continuationSeparator" w:id="0">
    <w:p w:rsidR="00ED1884" w:rsidRDefault="00ED1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0" w:rsidRDefault="00945CA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0" w:rsidRDefault="00945CA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54" w:rsidRDefault="00945CA0" w:rsidP="009824CF">
    <w:pPr>
      <w:pStyle w:val="lfej"/>
      <w:spacing w:before="240"/>
      <w:jc w:val="right"/>
    </w:pPr>
    <w:r>
      <w:t>4</w:t>
    </w:r>
    <w:r w:rsidR="002E7954" w:rsidRPr="002221CD">
      <w:t>/201</w:t>
    </w:r>
    <w:r w:rsidR="00F6286A">
      <w:t>5</w:t>
    </w:r>
    <w:r w:rsidR="002E7954" w:rsidRPr="002221CD">
      <w:t xml:space="preserve">. </w:t>
    </w:r>
    <w:r w:rsidR="002E7954">
      <w:t>(</w:t>
    </w:r>
    <w:r w:rsidR="00F6286A">
      <w:t>V</w:t>
    </w:r>
    <w:r w:rsidR="002E7954">
      <w:t>.</w:t>
    </w:r>
    <w:r>
      <w:t xml:space="preserve"> 14.</w:t>
    </w:r>
    <w:r w:rsidR="002E7954">
      <w:t xml:space="preserve">) számú </w:t>
    </w:r>
    <w:r w:rsidR="00F6286A">
      <w:t xml:space="preserve">Kancellári </w:t>
    </w:r>
    <w:r w:rsidR="002E7954">
      <w:t>U</w:t>
    </w:r>
    <w:r w:rsidR="002E7954" w:rsidRPr="002221CD">
      <w:t>tasítás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138"/>
    <w:multiLevelType w:val="hybridMultilevel"/>
    <w:tmpl w:val="819805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7E7"/>
    <w:multiLevelType w:val="hybridMultilevel"/>
    <w:tmpl w:val="1DE06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E0205"/>
    <w:multiLevelType w:val="hybridMultilevel"/>
    <w:tmpl w:val="6B006E5E"/>
    <w:lvl w:ilvl="0" w:tplc="09D8E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96955"/>
    <w:multiLevelType w:val="hybridMultilevel"/>
    <w:tmpl w:val="52E6C3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44D17"/>
    <w:multiLevelType w:val="multilevel"/>
    <w:tmpl w:val="94A2AB5C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Cmsor2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A0D01EF"/>
    <w:multiLevelType w:val="hybridMultilevel"/>
    <w:tmpl w:val="E22660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E0829"/>
    <w:multiLevelType w:val="hybridMultilevel"/>
    <w:tmpl w:val="ABA8FBC0"/>
    <w:lvl w:ilvl="0" w:tplc="1AA0C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975A4"/>
    <w:multiLevelType w:val="hybridMultilevel"/>
    <w:tmpl w:val="AF721BBE"/>
    <w:lvl w:ilvl="0" w:tplc="1AA0C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073DF"/>
    <w:multiLevelType w:val="hybridMultilevel"/>
    <w:tmpl w:val="1630B442"/>
    <w:lvl w:ilvl="0" w:tplc="1AA0C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A4BBD"/>
    <w:multiLevelType w:val="hybridMultilevel"/>
    <w:tmpl w:val="446E8302"/>
    <w:lvl w:ilvl="0" w:tplc="1AA0C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F2C3B"/>
    <w:multiLevelType w:val="hybridMultilevel"/>
    <w:tmpl w:val="1B1454E2"/>
    <w:lvl w:ilvl="0" w:tplc="09D8E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77626"/>
    <w:multiLevelType w:val="hybridMultilevel"/>
    <w:tmpl w:val="1630B442"/>
    <w:lvl w:ilvl="0" w:tplc="1AA0C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3141C"/>
    <w:multiLevelType w:val="hybridMultilevel"/>
    <w:tmpl w:val="50B6CD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6A"/>
    <w:rsid w:val="0000577E"/>
    <w:rsid w:val="000121EF"/>
    <w:rsid w:val="00015927"/>
    <w:rsid w:val="0002201C"/>
    <w:rsid w:val="00026DA6"/>
    <w:rsid w:val="00031D29"/>
    <w:rsid w:val="00033DEF"/>
    <w:rsid w:val="00041855"/>
    <w:rsid w:val="000472AB"/>
    <w:rsid w:val="00064453"/>
    <w:rsid w:val="00065DC3"/>
    <w:rsid w:val="000663AC"/>
    <w:rsid w:val="000758CB"/>
    <w:rsid w:val="00085B98"/>
    <w:rsid w:val="000A4700"/>
    <w:rsid w:val="000B1C91"/>
    <w:rsid w:val="000B45E8"/>
    <w:rsid w:val="000B7FBA"/>
    <w:rsid w:val="000C1B76"/>
    <w:rsid w:val="000C5EE8"/>
    <w:rsid w:val="000C60E9"/>
    <w:rsid w:val="000D1AB4"/>
    <w:rsid w:val="000D72AB"/>
    <w:rsid w:val="000E71DA"/>
    <w:rsid w:val="000F3DEC"/>
    <w:rsid w:val="00101640"/>
    <w:rsid w:val="00113C11"/>
    <w:rsid w:val="00127318"/>
    <w:rsid w:val="001405EE"/>
    <w:rsid w:val="00147396"/>
    <w:rsid w:val="00151F74"/>
    <w:rsid w:val="00152231"/>
    <w:rsid w:val="0016396A"/>
    <w:rsid w:val="00177912"/>
    <w:rsid w:val="001870AE"/>
    <w:rsid w:val="001A378F"/>
    <w:rsid w:val="001A7622"/>
    <w:rsid w:val="001B2EEA"/>
    <w:rsid w:val="001C748C"/>
    <w:rsid w:val="001D0CB7"/>
    <w:rsid w:val="001D2B71"/>
    <w:rsid w:val="001D7D82"/>
    <w:rsid w:val="001E3BED"/>
    <w:rsid w:val="001E7969"/>
    <w:rsid w:val="002060BD"/>
    <w:rsid w:val="00207984"/>
    <w:rsid w:val="00211D3A"/>
    <w:rsid w:val="00216D33"/>
    <w:rsid w:val="00227736"/>
    <w:rsid w:val="00232E77"/>
    <w:rsid w:val="002362B2"/>
    <w:rsid w:val="00236635"/>
    <w:rsid w:val="00243044"/>
    <w:rsid w:val="00251F44"/>
    <w:rsid w:val="00262B3B"/>
    <w:rsid w:val="002654E0"/>
    <w:rsid w:val="0029031C"/>
    <w:rsid w:val="00292CF2"/>
    <w:rsid w:val="0029584C"/>
    <w:rsid w:val="00295A9C"/>
    <w:rsid w:val="002969F7"/>
    <w:rsid w:val="002E6793"/>
    <w:rsid w:val="002E7954"/>
    <w:rsid w:val="002F27FE"/>
    <w:rsid w:val="002F5C9F"/>
    <w:rsid w:val="002F66EF"/>
    <w:rsid w:val="0035141C"/>
    <w:rsid w:val="00352C16"/>
    <w:rsid w:val="00356ED0"/>
    <w:rsid w:val="0036142C"/>
    <w:rsid w:val="00367317"/>
    <w:rsid w:val="003714DE"/>
    <w:rsid w:val="00383B0B"/>
    <w:rsid w:val="00384E69"/>
    <w:rsid w:val="003B7A4B"/>
    <w:rsid w:val="003C3F69"/>
    <w:rsid w:val="003D2EAA"/>
    <w:rsid w:val="003D5441"/>
    <w:rsid w:val="00406ECC"/>
    <w:rsid w:val="004155F6"/>
    <w:rsid w:val="00420D9D"/>
    <w:rsid w:val="00422407"/>
    <w:rsid w:val="0042756B"/>
    <w:rsid w:val="00430872"/>
    <w:rsid w:val="0043635E"/>
    <w:rsid w:val="004648CF"/>
    <w:rsid w:val="00464A24"/>
    <w:rsid w:val="0046608D"/>
    <w:rsid w:val="00466A27"/>
    <w:rsid w:val="00480147"/>
    <w:rsid w:val="00480CE6"/>
    <w:rsid w:val="004837AC"/>
    <w:rsid w:val="0049166D"/>
    <w:rsid w:val="00491833"/>
    <w:rsid w:val="004937D2"/>
    <w:rsid w:val="004A32B3"/>
    <w:rsid w:val="004A5C38"/>
    <w:rsid w:val="004B42CF"/>
    <w:rsid w:val="004C4F0C"/>
    <w:rsid w:val="004D1FC2"/>
    <w:rsid w:val="004E3CAA"/>
    <w:rsid w:val="004E4C4D"/>
    <w:rsid w:val="00503364"/>
    <w:rsid w:val="00505D48"/>
    <w:rsid w:val="00507240"/>
    <w:rsid w:val="00517C94"/>
    <w:rsid w:val="00530B90"/>
    <w:rsid w:val="00537586"/>
    <w:rsid w:val="005464A7"/>
    <w:rsid w:val="00554104"/>
    <w:rsid w:val="00554DCB"/>
    <w:rsid w:val="00563305"/>
    <w:rsid w:val="005641C0"/>
    <w:rsid w:val="00564B51"/>
    <w:rsid w:val="00565B60"/>
    <w:rsid w:val="00571052"/>
    <w:rsid w:val="00592652"/>
    <w:rsid w:val="00592AFE"/>
    <w:rsid w:val="005A1A99"/>
    <w:rsid w:val="005A4B79"/>
    <w:rsid w:val="005B022A"/>
    <w:rsid w:val="005B4880"/>
    <w:rsid w:val="005B4C4F"/>
    <w:rsid w:val="005B5795"/>
    <w:rsid w:val="005D43FA"/>
    <w:rsid w:val="005E5760"/>
    <w:rsid w:val="006008BC"/>
    <w:rsid w:val="00605840"/>
    <w:rsid w:val="006139B2"/>
    <w:rsid w:val="00615663"/>
    <w:rsid w:val="00615E48"/>
    <w:rsid w:val="00637984"/>
    <w:rsid w:val="00646BF4"/>
    <w:rsid w:val="0064739A"/>
    <w:rsid w:val="006520FB"/>
    <w:rsid w:val="00655157"/>
    <w:rsid w:val="00655453"/>
    <w:rsid w:val="0065786B"/>
    <w:rsid w:val="0066258F"/>
    <w:rsid w:val="006662DA"/>
    <w:rsid w:val="00670CF6"/>
    <w:rsid w:val="00686C9A"/>
    <w:rsid w:val="006922B1"/>
    <w:rsid w:val="00692B1A"/>
    <w:rsid w:val="00693C12"/>
    <w:rsid w:val="00694227"/>
    <w:rsid w:val="006A11F4"/>
    <w:rsid w:val="006A2F04"/>
    <w:rsid w:val="006A51C1"/>
    <w:rsid w:val="006A529F"/>
    <w:rsid w:val="006B54FB"/>
    <w:rsid w:val="006B568B"/>
    <w:rsid w:val="006B70EC"/>
    <w:rsid w:val="006F45A6"/>
    <w:rsid w:val="0070048D"/>
    <w:rsid w:val="00702D51"/>
    <w:rsid w:val="007055B3"/>
    <w:rsid w:val="00706B63"/>
    <w:rsid w:val="007114F8"/>
    <w:rsid w:val="007129F8"/>
    <w:rsid w:val="00732571"/>
    <w:rsid w:val="007334AE"/>
    <w:rsid w:val="00733560"/>
    <w:rsid w:val="00733ECD"/>
    <w:rsid w:val="00734DEC"/>
    <w:rsid w:val="007530C6"/>
    <w:rsid w:val="007536BA"/>
    <w:rsid w:val="0076190E"/>
    <w:rsid w:val="00765F49"/>
    <w:rsid w:val="007925C1"/>
    <w:rsid w:val="00797BD2"/>
    <w:rsid w:val="007A3FEB"/>
    <w:rsid w:val="007A6449"/>
    <w:rsid w:val="007B5FDB"/>
    <w:rsid w:val="007D20FF"/>
    <w:rsid w:val="007D5C13"/>
    <w:rsid w:val="007E0094"/>
    <w:rsid w:val="007E41F9"/>
    <w:rsid w:val="007E4C1F"/>
    <w:rsid w:val="007F1D09"/>
    <w:rsid w:val="007F320C"/>
    <w:rsid w:val="0080411F"/>
    <w:rsid w:val="00806319"/>
    <w:rsid w:val="00817F97"/>
    <w:rsid w:val="008240A6"/>
    <w:rsid w:val="008436D6"/>
    <w:rsid w:val="00846000"/>
    <w:rsid w:val="00850404"/>
    <w:rsid w:val="008633D6"/>
    <w:rsid w:val="008645E5"/>
    <w:rsid w:val="008700BD"/>
    <w:rsid w:val="0087440E"/>
    <w:rsid w:val="00893D82"/>
    <w:rsid w:val="00894D42"/>
    <w:rsid w:val="008A46F5"/>
    <w:rsid w:val="008C063A"/>
    <w:rsid w:val="008D0277"/>
    <w:rsid w:val="008D1BEE"/>
    <w:rsid w:val="008E6747"/>
    <w:rsid w:val="008E6A77"/>
    <w:rsid w:val="008F290A"/>
    <w:rsid w:val="00904276"/>
    <w:rsid w:val="00907E98"/>
    <w:rsid w:val="009108A0"/>
    <w:rsid w:val="0091616A"/>
    <w:rsid w:val="0091669A"/>
    <w:rsid w:val="0092348C"/>
    <w:rsid w:val="00933A2B"/>
    <w:rsid w:val="009405E7"/>
    <w:rsid w:val="00941021"/>
    <w:rsid w:val="00945CA0"/>
    <w:rsid w:val="00951A61"/>
    <w:rsid w:val="009543B9"/>
    <w:rsid w:val="00971947"/>
    <w:rsid w:val="00980133"/>
    <w:rsid w:val="009824CF"/>
    <w:rsid w:val="00984884"/>
    <w:rsid w:val="0098737C"/>
    <w:rsid w:val="009A2CB2"/>
    <w:rsid w:val="009A597B"/>
    <w:rsid w:val="009A6E2F"/>
    <w:rsid w:val="009B3CE4"/>
    <w:rsid w:val="009B60A2"/>
    <w:rsid w:val="009B7F2D"/>
    <w:rsid w:val="009C5A20"/>
    <w:rsid w:val="009D3D31"/>
    <w:rsid w:val="009F1D9B"/>
    <w:rsid w:val="009F2319"/>
    <w:rsid w:val="00A07479"/>
    <w:rsid w:val="00A12E71"/>
    <w:rsid w:val="00A13AA9"/>
    <w:rsid w:val="00A17617"/>
    <w:rsid w:val="00A21176"/>
    <w:rsid w:val="00A3182B"/>
    <w:rsid w:val="00A32547"/>
    <w:rsid w:val="00A563FB"/>
    <w:rsid w:val="00A61663"/>
    <w:rsid w:val="00A6406D"/>
    <w:rsid w:val="00A6545F"/>
    <w:rsid w:val="00A72EAC"/>
    <w:rsid w:val="00A909CE"/>
    <w:rsid w:val="00A92966"/>
    <w:rsid w:val="00A97EED"/>
    <w:rsid w:val="00AA3CAA"/>
    <w:rsid w:val="00AB4BD8"/>
    <w:rsid w:val="00AB63CF"/>
    <w:rsid w:val="00AC2216"/>
    <w:rsid w:val="00AC78D6"/>
    <w:rsid w:val="00AE009C"/>
    <w:rsid w:val="00AE19D4"/>
    <w:rsid w:val="00AF0600"/>
    <w:rsid w:val="00B007F4"/>
    <w:rsid w:val="00B011E5"/>
    <w:rsid w:val="00B04C74"/>
    <w:rsid w:val="00B07A5B"/>
    <w:rsid w:val="00B12639"/>
    <w:rsid w:val="00B26E08"/>
    <w:rsid w:val="00B31863"/>
    <w:rsid w:val="00B33983"/>
    <w:rsid w:val="00B33D25"/>
    <w:rsid w:val="00B41091"/>
    <w:rsid w:val="00B42C76"/>
    <w:rsid w:val="00B42CC1"/>
    <w:rsid w:val="00B443CD"/>
    <w:rsid w:val="00B45EC6"/>
    <w:rsid w:val="00B61EE9"/>
    <w:rsid w:val="00B61F3B"/>
    <w:rsid w:val="00B750E7"/>
    <w:rsid w:val="00B77368"/>
    <w:rsid w:val="00B80068"/>
    <w:rsid w:val="00B82323"/>
    <w:rsid w:val="00B84F16"/>
    <w:rsid w:val="00B87B3B"/>
    <w:rsid w:val="00B96C1C"/>
    <w:rsid w:val="00BA0622"/>
    <w:rsid w:val="00BB02E7"/>
    <w:rsid w:val="00BB2A87"/>
    <w:rsid w:val="00BB6E2F"/>
    <w:rsid w:val="00BB746A"/>
    <w:rsid w:val="00BC147D"/>
    <w:rsid w:val="00BC3A93"/>
    <w:rsid w:val="00BC583F"/>
    <w:rsid w:val="00BC6CEE"/>
    <w:rsid w:val="00BC73C4"/>
    <w:rsid w:val="00BC7E72"/>
    <w:rsid w:val="00BD2813"/>
    <w:rsid w:val="00BF4CD6"/>
    <w:rsid w:val="00C04C57"/>
    <w:rsid w:val="00C17B18"/>
    <w:rsid w:val="00C22BB8"/>
    <w:rsid w:val="00C24B45"/>
    <w:rsid w:val="00C30E8D"/>
    <w:rsid w:val="00C35624"/>
    <w:rsid w:val="00C3618D"/>
    <w:rsid w:val="00C5136D"/>
    <w:rsid w:val="00C63D9A"/>
    <w:rsid w:val="00C71FE7"/>
    <w:rsid w:val="00C767BE"/>
    <w:rsid w:val="00C825AC"/>
    <w:rsid w:val="00C9035D"/>
    <w:rsid w:val="00C946A2"/>
    <w:rsid w:val="00CA4952"/>
    <w:rsid w:val="00CA53B8"/>
    <w:rsid w:val="00CA7BF9"/>
    <w:rsid w:val="00CB08AE"/>
    <w:rsid w:val="00CB0ABF"/>
    <w:rsid w:val="00CB0B87"/>
    <w:rsid w:val="00CC072B"/>
    <w:rsid w:val="00CC0C3C"/>
    <w:rsid w:val="00CC6A6D"/>
    <w:rsid w:val="00CD3BD5"/>
    <w:rsid w:val="00CE6899"/>
    <w:rsid w:val="00CF5D67"/>
    <w:rsid w:val="00D03BE4"/>
    <w:rsid w:val="00D07269"/>
    <w:rsid w:val="00D075D1"/>
    <w:rsid w:val="00D14DB4"/>
    <w:rsid w:val="00D211B3"/>
    <w:rsid w:val="00D32F8D"/>
    <w:rsid w:val="00D35660"/>
    <w:rsid w:val="00D4199A"/>
    <w:rsid w:val="00D422F9"/>
    <w:rsid w:val="00D4343B"/>
    <w:rsid w:val="00D52949"/>
    <w:rsid w:val="00D56069"/>
    <w:rsid w:val="00D56846"/>
    <w:rsid w:val="00D6484B"/>
    <w:rsid w:val="00D659C3"/>
    <w:rsid w:val="00D65AF5"/>
    <w:rsid w:val="00D65F4D"/>
    <w:rsid w:val="00D946CF"/>
    <w:rsid w:val="00DA1B6B"/>
    <w:rsid w:val="00DA2781"/>
    <w:rsid w:val="00DA3069"/>
    <w:rsid w:val="00DA5B0E"/>
    <w:rsid w:val="00DB10FE"/>
    <w:rsid w:val="00DB2B35"/>
    <w:rsid w:val="00DD03AE"/>
    <w:rsid w:val="00DD2507"/>
    <w:rsid w:val="00DD694C"/>
    <w:rsid w:val="00DE59B3"/>
    <w:rsid w:val="00E02EAF"/>
    <w:rsid w:val="00E0666A"/>
    <w:rsid w:val="00E1166B"/>
    <w:rsid w:val="00E21CDF"/>
    <w:rsid w:val="00E27EE0"/>
    <w:rsid w:val="00E370F3"/>
    <w:rsid w:val="00E407DE"/>
    <w:rsid w:val="00E42048"/>
    <w:rsid w:val="00E46044"/>
    <w:rsid w:val="00E713A8"/>
    <w:rsid w:val="00E72837"/>
    <w:rsid w:val="00E738F9"/>
    <w:rsid w:val="00E771F9"/>
    <w:rsid w:val="00E81FAB"/>
    <w:rsid w:val="00E84256"/>
    <w:rsid w:val="00E86C4C"/>
    <w:rsid w:val="00E909D7"/>
    <w:rsid w:val="00EA5919"/>
    <w:rsid w:val="00EB0383"/>
    <w:rsid w:val="00EC1EB5"/>
    <w:rsid w:val="00EC30C9"/>
    <w:rsid w:val="00ED1884"/>
    <w:rsid w:val="00ED1C73"/>
    <w:rsid w:val="00EE3153"/>
    <w:rsid w:val="00EE42FA"/>
    <w:rsid w:val="00EE70FD"/>
    <w:rsid w:val="00EE7599"/>
    <w:rsid w:val="00EF02A8"/>
    <w:rsid w:val="00EF2679"/>
    <w:rsid w:val="00F007FA"/>
    <w:rsid w:val="00F0461E"/>
    <w:rsid w:val="00F06A70"/>
    <w:rsid w:val="00F15596"/>
    <w:rsid w:val="00F2316E"/>
    <w:rsid w:val="00F426D5"/>
    <w:rsid w:val="00F4769D"/>
    <w:rsid w:val="00F5359A"/>
    <w:rsid w:val="00F53F49"/>
    <w:rsid w:val="00F57B7F"/>
    <w:rsid w:val="00F6078A"/>
    <w:rsid w:val="00F6286A"/>
    <w:rsid w:val="00F6613A"/>
    <w:rsid w:val="00F71061"/>
    <w:rsid w:val="00F72BD0"/>
    <w:rsid w:val="00F74917"/>
    <w:rsid w:val="00F76FCA"/>
    <w:rsid w:val="00F90FB1"/>
    <w:rsid w:val="00FB70A0"/>
    <w:rsid w:val="00FD409C"/>
    <w:rsid w:val="00FD42EB"/>
    <w:rsid w:val="00FD679C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7055B3"/>
    <w:pPr>
      <w:widowControl w:val="0"/>
      <w:numPr>
        <w:ilvl w:val="1"/>
        <w:numId w:val="1"/>
      </w:numPr>
      <w:jc w:val="both"/>
      <w:outlineLvl w:val="0"/>
    </w:pPr>
    <w:rPr>
      <w:kern w:val="32"/>
      <w:szCs w:val="24"/>
      <w:lang w:val="x-none"/>
    </w:rPr>
  </w:style>
  <w:style w:type="paragraph" w:styleId="Cmsor2">
    <w:name w:val="heading 2"/>
    <w:basedOn w:val="Norml"/>
    <w:next w:val="Norml"/>
    <w:link w:val="Cmsor2Char"/>
    <w:qFormat/>
    <w:rsid w:val="007055B3"/>
    <w:pPr>
      <w:widowControl w:val="0"/>
      <w:numPr>
        <w:ilvl w:val="2"/>
        <w:numId w:val="1"/>
      </w:numPr>
      <w:spacing w:before="0"/>
      <w:jc w:val="both"/>
      <w:outlineLvl w:val="1"/>
    </w:pPr>
    <w:rPr>
      <w:szCs w:val="24"/>
      <w:lang w:val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4769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3Char">
    <w:name w:val="Címsor 3 Char"/>
    <w:link w:val="Cmsor3"/>
    <w:uiPriority w:val="9"/>
    <w:semiHidden/>
    <w:rsid w:val="00F4769D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Cmsor1Char">
    <w:name w:val="Címsor 1 Char"/>
    <w:link w:val="Cmsor1"/>
    <w:rsid w:val="007055B3"/>
    <w:rPr>
      <w:kern w:val="32"/>
      <w:sz w:val="24"/>
      <w:szCs w:val="24"/>
      <w:lang w:val="x-none" w:eastAsia="en-US"/>
    </w:rPr>
  </w:style>
  <w:style w:type="character" w:customStyle="1" w:styleId="Cmsor2Char">
    <w:name w:val="Címsor 2 Char"/>
    <w:link w:val="Cmsor2"/>
    <w:rsid w:val="007055B3"/>
    <w:rPr>
      <w:sz w:val="24"/>
      <w:szCs w:val="24"/>
      <w:lang w:val="x-none" w:eastAsia="en-US"/>
    </w:rPr>
  </w:style>
  <w:style w:type="paragraph" w:styleId="Lbjegyzetszveg">
    <w:name w:val="footnote text"/>
    <w:basedOn w:val="Norml"/>
    <w:link w:val="LbjegyzetszvegChar"/>
    <w:uiPriority w:val="99"/>
    <w:rsid w:val="007055B3"/>
    <w:rPr>
      <w:color w:val="000000"/>
      <w:sz w:val="20"/>
      <w:szCs w:val="24"/>
      <w:lang w:val="x-none" w:eastAsia="x-none"/>
    </w:rPr>
  </w:style>
  <w:style w:type="character" w:customStyle="1" w:styleId="LbjegyzetszvegChar">
    <w:name w:val="Lábjegyzetszöveg Char"/>
    <w:link w:val="Lbjegyzetszveg"/>
    <w:uiPriority w:val="99"/>
    <w:rsid w:val="007055B3"/>
    <w:rPr>
      <w:color w:val="000000"/>
      <w:szCs w:val="24"/>
    </w:rPr>
  </w:style>
  <w:style w:type="character" w:styleId="Lbjegyzet-hivatkozs">
    <w:name w:val="footnote reference"/>
    <w:uiPriority w:val="99"/>
    <w:rsid w:val="007055B3"/>
    <w:rPr>
      <w:vertAlign w:val="superscript"/>
    </w:rPr>
  </w:style>
  <w:style w:type="character" w:styleId="Hiperhivatkozs">
    <w:name w:val="Hyperlink"/>
    <w:rsid w:val="007055B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055B3"/>
    <w:pPr>
      <w:ind w:left="708"/>
    </w:pPr>
    <w:rPr>
      <w:color w:val="000000"/>
      <w:szCs w:val="24"/>
      <w:lang w:eastAsia="hu-HU"/>
    </w:rPr>
  </w:style>
  <w:style w:type="paragraph" w:customStyle="1" w:styleId="paragrafus">
    <w:name w:val="paragrafus"/>
    <w:basedOn w:val="Norml"/>
    <w:rsid w:val="007055B3"/>
    <w:pPr>
      <w:widowControl w:val="0"/>
      <w:numPr>
        <w:numId w:val="1"/>
      </w:numPr>
      <w:spacing w:before="240"/>
      <w:jc w:val="center"/>
    </w:pPr>
    <w:rPr>
      <w:b/>
      <w:bCs/>
      <w:color w:val="000000"/>
      <w:sz w:val="28"/>
      <w:szCs w:val="28"/>
    </w:rPr>
  </w:style>
  <w:style w:type="character" w:customStyle="1" w:styleId="llbChar">
    <w:name w:val="Élőláb Char"/>
    <w:link w:val="llb"/>
    <w:uiPriority w:val="99"/>
    <w:rsid w:val="007055B3"/>
    <w:rPr>
      <w:noProof/>
      <w:lang w:val="en-GB"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00BD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8700BD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B007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07F4"/>
    <w:rPr>
      <w:sz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B007F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07F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007F4"/>
    <w:rPr>
      <w:b/>
      <w:bCs/>
      <w:lang w:eastAsia="en-US"/>
    </w:rPr>
  </w:style>
  <w:style w:type="character" w:styleId="Mrltotthiperhivatkozs">
    <w:name w:val="FollowedHyperlink"/>
    <w:uiPriority w:val="99"/>
    <w:semiHidden/>
    <w:unhideWhenUsed/>
    <w:rsid w:val="00C3562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F53F49"/>
    <w:pPr>
      <w:spacing w:before="100" w:beforeAutospacing="1" w:after="100" w:afterAutospacing="1"/>
    </w:pPr>
    <w:rPr>
      <w:rFonts w:eastAsia="Calibri"/>
      <w:szCs w:val="24"/>
      <w:lang w:eastAsia="hu-HU"/>
    </w:rPr>
  </w:style>
  <w:style w:type="character" w:customStyle="1" w:styleId="st1">
    <w:name w:val="st1"/>
    <w:basedOn w:val="Bekezdsalapbettpusa"/>
    <w:rsid w:val="00D56069"/>
  </w:style>
  <w:style w:type="paragraph" w:styleId="Vltozat">
    <w:name w:val="Revision"/>
    <w:hidden/>
    <w:uiPriority w:val="99"/>
    <w:semiHidden/>
    <w:rsid w:val="00E771F9"/>
    <w:rPr>
      <w:sz w:val="24"/>
      <w:lang w:eastAsia="en-US"/>
    </w:rPr>
  </w:style>
  <w:style w:type="paragraph" w:styleId="Kpalrs">
    <w:name w:val="caption"/>
    <w:basedOn w:val="Norml"/>
    <w:next w:val="Norml"/>
    <w:uiPriority w:val="35"/>
    <w:unhideWhenUsed/>
    <w:qFormat/>
    <w:rsid w:val="00DD694C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7055B3"/>
    <w:pPr>
      <w:widowControl w:val="0"/>
      <w:numPr>
        <w:ilvl w:val="1"/>
        <w:numId w:val="1"/>
      </w:numPr>
      <w:jc w:val="both"/>
      <w:outlineLvl w:val="0"/>
    </w:pPr>
    <w:rPr>
      <w:kern w:val="32"/>
      <w:szCs w:val="24"/>
      <w:lang w:val="x-none"/>
    </w:rPr>
  </w:style>
  <w:style w:type="paragraph" w:styleId="Cmsor2">
    <w:name w:val="heading 2"/>
    <w:basedOn w:val="Norml"/>
    <w:next w:val="Norml"/>
    <w:link w:val="Cmsor2Char"/>
    <w:qFormat/>
    <w:rsid w:val="007055B3"/>
    <w:pPr>
      <w:widowControl w:val="0"/>
      <w:numPr>
        <w:ilvl w:val="2"/>
        <w:numId w:val="1"/>
      </w:numPr>
      <w:spacing w:before="0"/>
      <w:jc w:val="both"/>
      <w:outlineLvl w:val="1"/>
    </w:pPr>
    <w:rPr>
      <w:szCs w:val="24"/>
      <w:lang w:val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4769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3Char">
    <w:name w:val="Címsor 3 Char"/>
    <w:link w:val="Cmsor3"/>
    <w:uiPriority w:val="9"/>
    <w:semiHidden/>
    <w:rsid w:val="00F4769D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Cmsor1Char">
    <w:name w:val="Címsor 1 Char"/>
    <w:link w:val="Cmsor1"/>
    <w:rsid w:val="007055B3"/>
    <w:rPr>
      <w:kern w:val="32"/>
      <w:sz w:val="24"/>
      <w:szCs w:val="24"/>
      <w:lang w:val="x-none" w:eastAsia="en-US"/>
    </w:rPr>
  </w:style>
  <w:style w:type="character" w:customStyle="1" w:styleId="Cmsor2Char">
    <w:name w:val="Címsor 2 Char"/>
    <w:link w:val="Cmsor2"/>
    <w:rsid w:val="007055B3"/>
    <w:rPr>
      <w:sz w:val="24"/>
      <w:szCs w:val="24"/>
      <w:lang w:val="x-none" w:eastAsia="en-US"/>
    </w:rPr>
  </w:style>
  <w:style w:type="paragraph" w:styleId="Lbjegyzetszveg">
    <w:name w:val="footnote text"/>
    <w:basedOn w:val="Norml"/>
    <w:link w:val="LbjegyzetszvegChar"/>
    <w:uiPriority w:val="99"/>
    <w:rsid w:val="007055B3"/>
    <w:rPr>
      <w:color w:val="000000"/>
      <w:sz w:val="20"/>
      <w:szCs w:val="24"/>
      <w:lang w:val="x-none" w:eastAsia="x-none"/>
    </w:rPr>
  </w:style>
  <w:style w:type="character" w:customStyle="1" w:styleId="LbjegyzetszvegChar">
    <w:name w:val="Lábjegyzetszöveg Char"/>
    <w:link w:val="Lbjegyzetszveg"/>
    <w:uiPriority w:val="99"/>
    <w:rsid w:val="007055B3"/>
    <w:rPr>
      <w:color w:val="000000"/>
      <w:szCs w:val="24"/>
    </w:rPr>
  </w:style>
  <w:style w:type="character" w:styleId="Lbjegyzet-hivatkozs">
    <w:name w:val="footnote reference"/>
    <w:uiPriority w:val="99"/>
    <w:rsid w:val="007055B3"/>
    <w:rPr>
      <w:vertAlign w:val="superscript"/>
    </w:rPr>
  </w:style>
  <w:style w:type="character" w:styleId="Hiperhivatkozs">
    <w:name w:val="Hyperlink"/>
    <w:rsid w:val="007055B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055B3"/>
    <w:pPr>
      <w:ind w:left="708"/>
    </w:pPr>
    <w:rPr>
      <w:color w:val="000000"/>
      <w:szCs w:val="24"/>
      <w:lang w:eastAsia="hu-HU"/>
    </w:rPr>
  </w:style>
  <w:style w:type="paragraph" w:customStyle="1" w:styleId="paragrafus">
    <w:name w:val="paragrafus"/>
    <w:basedOn w:val="Norml"/>
    <w:rsid w:val="007055B3"/>
    <w:pPr>
      <w:widowControl w:val="0"/>
      <w:numPr>
        <w:numId w:val="1"/>
      </w:numPr>
      <w:spacing w:before="240"/>
      <w:jc w:val="center"/>
    </w:pPr>
    <w:rPr>
      <w:b/>
      <w:bCs/>
      <w:color w:val="000000"/>
      <w:sz w:val="28"/>
      <w:szCs w:val="28"/>
    </w:rPr>
  </w:style>
  <w:style w:type="character" w:customStyle="1" w:styleId="llbChar">
    <w:name w:val="Élőláb Char"/>
    <w:link w:val="llb"/>
    <w:uiPriority w:val="99"/>
    <w:rsid w:val="007055B3"/>
    <w:rPr>
      <w:noProof/>
      <w:lang w:val="en-GB"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00BD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8700BD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B007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07F4"/>
    <w:rPr>
      <w:sz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B007F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07F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007F4"/>
    <w:rPr>
      <w:b/>
      <w:bCs/>
      <w:lang w:eastAsia="en-US"/>
    </w:rPr>
  </w:style>
  <w:style w:type="character" w:styleId="Mrltotthiperhivatkozs">
    <w:name w:val="FollowedHyperlink"/>
    <w:uiPriority w:val="99"/>
    <w:semiHidden/>
    <w:unhideWhenUsed/>
    <w:rsid w:val="00C3562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F53F49"/>
    <w:pPr>
      <w:spacing w:before="100" w:beforeAutospacing="1" w:after="100" w:afterAutospacing="1"/>
    </w:pPr>
    <w:rPr>
      <w:rFonts w:eastAsia="Calibri"/>
      <w:szCs w:val="24"/>
      <w:lang w:eastAsia="hu-HU"/>
    </w:rPr>
  </w:style>
  <w:style w:type="character" w:customStyle="1" w:styleId="st1">
    <w:name w:val="st1"/>
    <w:basedOn w:val="Bekezdsalapbettpusa"/>
    <w:rsid w:val="00D56069"/>
  </w:style>
  <w:style w:type="paragraph" w:styleId="Vltozat">
    <w:name w:val="Revision"/>
    <w:hidden/>
    <w:uiPriority w:val="99"/>
    <w:semiHidden/>
    <w:rsid w:val="00E771F9"/>
    <w:rPr>
      <w:sz w:val="24"/>
      <w:lang w:eastAsia="en-US"/>
    </w:rPr>
  </w:style>
  <w:style w:type="paragraph" w:styleId="Kpalrs">
    <w:name w:val="caption"/>
    <w:basedOn w:val="Norml"/>
    <w:next w:val="Norml"/>
    <w:uiPriority w:val="35"/>
    <w:unhideWhenUsed/>
    <w:qFormat/>
    <w:rsid w:val="00DD694C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zoli\AppData\Local\Temp\Rar$DI00.647\Rekto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36B4A-1EDC-441F-8924-BE369B15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</Template>
  <TotalTime>0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 Zoltán</dc:creator>
  <cp:lastModifiedBy>GMF</cp:lastModifiedBy>
  <cp:revision>2</cp:revision>
  <cp:lastPrinted>2015-04-09T07:42:00Z</cp:lastPrinted>
  <dcterms:created xsi:type="dcterms:W3CDTF">2015-05-18T09:43:00Z</dcterms:created>
  <dcterms:modified xsi:type="dcterms:W3CDTF">2015-05-18T09:43:00Z</dcterms:modified>
</cp:coreProperties>
</file>