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F" w:rsidRDefault="009824CF" w:rsidP="004648CF">
      <w:pPr>
        <w:suppressAutoHyphens/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 w:rsidRPr="000C1D5B">
        <w:rPr>
          <w:b/>
          <w:sz w:val="28"/>
          <w:szCs w:val="28"/>
        </w:rPr>
        <w:t>Megelőlegezés igénylés</w:t>
      </w:r>
    </w:p>
    <w:p w:rsidR="009824CF" w:rsidRDefault="009824CF" w:rsidP="009824CF">
      <w:pPr>
        <w:suppressAutoHyphens/>
        <w:rPr>
          <w:sz w:val="22"/>
          <w:szCs w:val="22"/>
        </w:rPr>
      </w:pPr>
    </w:p>
    <w:p w:rsidR="009824CF" w:rsidRPr="00670CF6" w:rsidRDefault="009824CF" w:rsidP="004648CF">
      <w:pPr>
        <w:tabs>
          <w:tab w:val="right" w:pos="2268"/>
          <w:tab w:val="left" w:pos="2835"/>
          <w:tab w:val="right" w:leader="dot" w:pos="8789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Igénylő szervezet neve: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</w:p>
    <w:p w:rsidR="009824CF" w:rsidRPr="00670CF6" w:rsidRDefault="009824CF" w:rsidP="009824CF">
      <w:pPr>
        <w:tabs>
          <w:tab w:val="right" w:pos="2268"/>
          <w:tab w:val="left" w:pos="2835"/>
          <w:tab w:val="right" w:leader="dot" w:pos="5103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kódja: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</w:p>
    <w:p w:rsidR="00F0461E" w:rsidRPr="00670CF6" w:rsidRDefault="00F0461E" w:rsidP="009824CF">
      <w:pPr>
        <w:tabs>
          <w:tab w:val="right" w:pos="2268"/>
          <w:tab w:val="left" w:pos="2835"/>
          <w:tab w:val="right" w:leader="dot" w:pos="5103"/>
        </w:tabs>
        <w:suppressAutoHyphens/>
        <w:rPr>
          <w:sz w:val="22"/>
          <w:szCs w:val="22"/>
        </w:rPr>
      </w:pPr>
    </w:p>
    <w:p w:rsidR="0064739A" w:rsidRPr="00670CF6" w:rsidRDefault="0064739A" w:rsidP="00B61EE9">
      <w:pPr>
        <w:tabs>
          <w:tab w:val="right" w:pos="2268"/>
          <w:tab w:val="left" w:pos="2835"/>
          <w:tab w:val="right" w:leader="dot" w:pos="5103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Az igénylés típusa</w:t>
      </w:r>
      <w:r w:rsidR="00B33983" w:rsidRPr="00670CF6">
        <w:rPr>
          <w:sz w:val="22"/>
          <w:szCs w:val="22"/>
        </w:rPr>
        <w:t xml:space="preserve"> (az utasítás 2.§ szerint)</w:t>
      </w:r>
      <w:r w:rsidRPr="00670CF6">
        <w:rPr>
          <w:sz w:val="22"/>
          <w:szCs w:val="22"/>
        </w:rPr>
        <w:t>:</w:t>
      </w:r>
    </w:p>
    <w:p w:rsidR="00F6286A" w:rsidRDefault="00C22BB8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4739A" w:rsidRPr="00670CF6">
        <w:rPr>
          <w:sz w:val="22"/>
          <w:szCs w:val="22"/>
        </w:rPr>
        <w:t xml:space="preserve">Pályázati </w:t>
      </w:r>
      <w:r w:rsidR="00971947" w:rsidRPr="00670CF6">
        <w:rPr>
          <w:sz w:val="22"/>
          <w:szCs w:val="22"/>
        </w:rPr>
        <w:t>támogatásra</w:t>
      </w:r>
      <w:r w:rsidR="00B33983" w:rsidRPr="00670CF6">
        <w:rPr>
          <w:sz w:val="22"/>
          <w:szCs w:val="22"/>
        </w:rPr>
        <w:tab/>
      </w:r>
      <w:r w:rsidR="0064739A" w:rsidRPr="00670CF6">
        <w:rPr>
          <w:sz w:val="32"/>
          <w:szCs w:val="32"/>
        </w:rPr>
        <w:sym w:font="Wingdings" w:char="F0A8"/>
      </w:r>
      <w:r w:rsidR="00670CF6">
        <w:rPr>
          <w:sz w:val="22"/>
          <w:szCs w:val="22"/>
        </w:rPr>
        <w:tab/>
      </w:r>
      <w:r w:rsidR="00554DCB" w:rsidRPr="00F6286A">
        <w:rPr>
          <w:sz w:val="22"/>
          <w:szCs w:val="22"/>
        </w:rPr>
        <w:t>(költségt</w:t>
      </w:r>
      <w:r w:rsidR="00F6286A">
        <w:rPr>
          <w:sz w:val="22"/>
          <w:szCs w:val="22"/>
        </w:rPr>
        <w:t>ervet és kötelezettségvállalási</w:t>
      </w:r>
    </w:p>
    <w:p w:rsidR="00B33983" w:rsidRPr="00F6286A" w:rsidRDefault="00F6286A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DCB" w:rsidRPr="00F6286A">
        <w:rPr>
          <w:sz w:val="22"/>
          <w:szCs w:val="22"/>
        </w:rPr>
        <w:t>nyilatkozatot kell</w:t>
      </w:r>
      <w:r>
        <w:rPr>
          <w:sz w:val="22"/>
          <w:szCs w:val="22"/>
        </w:rPr>
        <w:t xml:space="preserve"> </w:t>
      </w:r>
      <w:r w:rsidR="00554DCB" w:rsidRPr="00F6286A">
        <w:rPr>
          <w:sz w:val="22"/>
          <w:szCs w:val="22"/>
        </w:rPr>
        <w:t>csatolni)</w:t>
      </w:r>
    </w:p>
    <w:p w:rsidR="00670CF6" w:rsidRDefault="00C22BB8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33983" w:rsidRPr="00670CF6">
        <w:rPr>
          <w:sz w:val="22"/>
          <w:szCs w:val="22"/>
        </w:rPr>
        <w:t>Nem kari</w:t>
      </w:r>
      <w:r w:rsidR="003D5441">
        <w:rPr>
          <w:sz w:val="22"/>
          <w:szCs w:val="22"/>
        </w:rPr>
        <w:t xml:space="preserve"> „szerződés szerinti”</w:t>
      </w:r>
      <w:r w:rsidR="003D5441" w:rsidRPr="00670CF6">
        <w:rPr>
          <w:sz w:val="22"/>
          <w:szCs w:val="22"/>
        </w:rPr>
        <w:t xml:space="preserve"> bevétel</w:t>
      </w:r>
      <w:r w:rsidR="003D5441">
        <w:rPr>
          <w:sz w:val="22"/>
          <w:szCs w:val="22"/>
        </w:rPr>
        <w:t>ek pótlására</w:t>
      </w:r>
      <w:r w:rsidR="00B33983" w:rsidRPr="00670CF6">
        <w:rPr>
          <w:sz w:val="22"/>
          <w:szCs w:val="22"/>
        </w:rPr>
        <w:tab/>
      </w:r>
      <w:r w:rsidR="00B33983" w:rsidRPr="00670CF6">
        <w:rPr>
          <w:sz w:val="32"/>
          <w:szCs w:val="32"/>
        </w:rPr>
        <w:sym w:font="Wingdings" w:char="F0A8"/>
      </w:r>
      <w:r w:rsid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(az indoklásban</w:t>
      </w:r>
      <w:r w:rsidR="00670CF6">
        <w:rPr>
          <w:sz w:val="22"/>
          <w:szCs w:val="22"/>
        </w:rPr>
        <w:t xml:space="preserve"> a belső költségvetés vonatkozó</w:t>
      </w:r>
    </w:p>
    <w:p w:rsidR="0064739A" w:rsidRPr="00670CF6" w:rsidRDefault="00670CF6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részére kell</w:t>
      </w:r>
      <w:r>
        <w:rPr>
          <w:sz w:val="22"/>
          <w:szCs w:val="22"/>
        </w:rPr>
        <w:t xml:space="preserve"> </w:t>
      </w:r>
      <w:r w:rsidR="004648CF" w:rsidRPr="00670CF6">
        <w:rPr>
          <w:sz w:val="22"/>
          <w:szCs w:val="22"/>
        </w:rPr>
        <w:t>hivatkozni)</w:t>
      </w:r>
    </w:p>
    <w:p w:rsidR="00670CF6" w:rsidRDefault="00F6286A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 w:rsidRPr="00F6286A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971947" w:rsidRPr="00670CF6">
        <w:rPr>
          <w:sz w:val="22"/>
          <w:szCs w:val="22"/>
        </w:rPr>
        <w:t>Központi beruházás éven túlnyúló kiadásaira</w:t>
      </w:r>
      <w:r w:rsidR="00971947" w:rsidRPr="00670CF6">
        <w:rPr>
          <w:sz w:val="22"/>
          <w:szCs w:val="22"/>
        </w:rPr>
        <w:tab/>
      </w:r>
      <w:r w:rsidR="00971947" w:rsidRPr="00670CF6">
        <w:rPr>
          <w:sz w:val="32"/>
          <w:szCs w:val="32"/>
        </w:rPr>
        <w:sym w:font="Wingdings" w:char="F0A8"/>
      </w:r>
      <w:r w:rsid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(az indoklásban a belső költségvetés vonatkozó</w:t>
      </w:r>
    </w:p>
    <w:p w:rsidR="00971947" w:rsidRPr="00670CF6" w:rsidRDefault="00670CF6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részére kell hivatkozni)</w:t>
      </w:r>
    </w:p>
    <w:p w:rsidR="00971947" w:rsidRDefault="00F6286A" w:rsidP="00F0461E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  <w:r w:rsidRPr="00F6286A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="00971947" w:rsidRPr="00670CF6">
        <w:rPr>
          <w:sz w:val="22"/>
          <w:szCs w:val="22"/>
        </w:rPr>
        <w:t>H</w:t>
      </w:r>
      <w:r w:rsidR="003D5441">
        <w:rPr>
          <w:sz w:val="22"/>
          <w:szCs w:val="22"/>
        </w:rPr>
        <w:t xml:space="preserve">SZI </w:t>
      </w:r>
      <w:r w:rsidR="00F0461E">
        <w:rPr>
          <w:sz w:val="22"/>
          <w:szCs w:val="22"/>
        </w:rPr>
        <w:t>egyes kiadásainak fedezetére</w:t>
      </w:r>
      <w:r w:rsidR="00971947" w:rsidRPr="00670CF6">
        <w:rPr>
          <w:sz w:val="22"/>
          <w:szCs w:val="22"/>
        </w:rPr>
        <w:tab/>
      </w:r>
      <w:r w:rsidR="00971947" w:rsidRPr="00670CF6">
        <w:rPr>
          <w:sz w:val="32"/>
          <w:szCs w:val="32"/>
        </w:rPr>
        <w:sym w:font="Wingdings" w:char="F0A8"/>
      </w:r>
      <w:r w:rsid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(</w:t>
      </w:r>
      <w:r>
        <w:rPr>
          <w:sz w:val="22"/>
          <w:szCs w:val="22"/>
        </w:rPr>
        <w:t xml:space="preserve">KED-ek várható </w:t>
      </w:r>
      <w:r w:rsidRPr="00F6286A">
        <w:rPr>
          <w:sz w:val="22"/>
          <w:szCs w:val="22"/>
        </w:rPr>
        <w:t>befolyásának ütemezés</w:t>
      </w:r>
      <w:r w:rsidR="00F0461E">
        <w:rPr>
          <w:sz w:val="22"/>
          <w:szCs w:val="22"/>
        </w:rPr>
        <w:t>ét,</w:t>
      </w:r>
      <w:r w:rsidR="00F0461E">
        <w:rPr>
          <w:sz w:val="22"/>
          <w:szCs w:val="22"/>
        </w:rPr>
        <w:br/>
      </w:r>
      <w:r w:rsidR="00F0461E">
        <w:rPr>
          <w:sz w:val="22"/>
          <w:szCs w:val="22"/>
        </w:rPr>
        <w:tab/>
      </w:r>
      <w:r>
        <w:rPr>
          <w:sz w:val="22"/>
          <w:szCs w:val="22"/>
        </w:rPr>
        <w:t>továbbá</w:t>
      </w:r>
      <w:r w:rsidR="00F04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átmenetileg </w:t>
      </w:r>
      <w:r w:rsidR="00F0461E">
        <w:rPr>
          <w:sz w:val="22"/>
          <w:szCs w:val="22"/>
        </w:rPr>
        <w:t>megelőlegezéssel</w:t>
      </w:r>
      <w:r w:rsidR="00F0461E">
        <w:rPr>
          <w:sz w:val="22"/>
          <w:szCs w:val="22"/>
        </w:rPr>
        <w:br/>
      </w:r>
      <w:r w:rsidR="00F0461E">
        <w:rPr>
          <w:sz w:val="22"/>
          <w:szCs w:val="22"/>
        </w:rPr>
        <w:tab/>
      </w:r>
      <w:r w:rsidRPr="00F6286A">
        <w:rPr>
          <w:sz w:val="22"/>
          <w:szCs w:val="22"/>
        </w:rPr>
        <w:t>fedez</w:t>
      </w:r>
      <w:r>
        <w:rPr>
          <w:sz w:val="22"/>
          <w:szCs w:val="22"/>
        </w:rPr>
        <w:t>ett</w:t>
      </w:r>
      <w:r w:rsidR="00F0461E">
        <w:rPr>
          <w:sz w:val="22"/>
          <w:szCs w:val="22"/>
        </w:rPr>
        <w:t xml:space="preserve"> </w:t>
      </w:r>
      <w:r>
        <w:rPr>
          <w:sz w:val="22"/>
          <w:szCs w:val="22"/>
        </w:rPr>
        <w:t>kiadások</w:t>
      </w:r>
      <w:r w:rsidR="00F0461E">
        <w:rPr>
          <w:sz w:val="22"/>
          <w:szCs w:val="22"/>
        </w:rPr>
        <w:t xml:space="preserve"> ütemezés</w:t>
      </w:r>
      <w:r w:rsidR="008F290A">
        <w:rPr>
          <w:sz w:val="22"/>
          <w:szCs w:val="22"/>
        </w:rPr>
        <w:t>é</w:t>
      </w:r>
      <w:r w:rsidR="00F0461E">
        <w:rPr>
          <w:sz w:val="22"/>
          <w:szCs w:val="22"/>
        </w:rPr>
        <w:t>re vonatkozó tervet</w:t>
      </w:r>
      <w:r w:rsidR="00F0461E">
        <w:rPr>
          <w:sz w:val="22"/>
          <w:szCs w:val="22"/>
        </w:rPr>
        <w:br/>
      </w:r>
      <w:r w:rsidR="00F0461E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>kell</w:t>
      </w:r>
      <w:r w:rsidR="00F0461E">
        <w:rPr>
          <w:sz w:val="22"/>
          <w:szCs w:val="22"/>
        </w:rPr>
        <w:t xml:space="preserve"> </w:t>
      </w:r>
      <w:r w:rsidR="004648CF" w:rsidRPr="00670CF6">
        <w:rPr>
          <w:sz w:val="22"/>
          <w:szCs w:val="22"/>
        </w:rPr>
        <w:t>csatolni)</w:t>
      </w:r>
    </w:p>
    <w:p w:rsidR="00C22BB8" w:rsidRDefault="00C22BB8" w:rsidP="003D5441">
      <w:pPr>
        <w:tabs>
          <w:tab w:val="left" w:pos="5387"/>
        </w:tabs>
        <w:suppressAutoHyphens/>
        <w:spacing w:before="0"/>
        <w:ind w:left="4820" w:hanging="4820"/>
        <w:jc w:val="both"/>
        <w:rPr>
          <w:sz w:val="22"/>
          <w:szCs w:val="22"/>
        </w:rPr>
      </w:pPr>
    </w:p>
    <w:p w:rsidR="009824CF" w:rsidRPr="00670CF6" w:rsidRDefault="009824CF" w:rsidP="00554DCB">
      <w:pPr>
        <w:tabs>
          <w:tab w:val="right" w:pos="2268"/>
          <w:tab w:val="left" w:pos="2835"/>
          <w:tab w:val="right" w:leader="dot" w:pos="6804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Igényelt előleg összege: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  <w:r w:rsidR="00F6286A">
        <w:rPr>
          <w:sz w:val="22"/>
          <w:szCs w:val="22"/>
        </w:rPr>
        <w:tab/>
      </w:r>
      <w:r w:rsidRPr="00670CF6">
        <w:rPr>
          <w:sz w:val="22"/>
          <w:szCs w:val="22"/>
        </w:rPr>
        <w:t>Ft</w:t>
      </w:r>
    </w:p>
    <w:p w:rsidR="00D946CF" w:rsidRPr="00670CF6" w:rsidRDefault="009824CF" w:rsidP="004648CF">
      <w:pPr>
        <w:tabs>
          <w:tab w:val="left" w:pos="567"/>
          <w:tab w:val="left" w:pos="1134"/>
          <w:tab w:val="left" w:pos="3969"/>
          <w:tab w:val="right" w:leader="dot" w:pos="4536"/>
          <w:tab w:val="left" w:pos="7088"/>
        </w:tabs>
        <w:suppressAutoHyphens/>
        <w:ind w:left="284" w:hanging="284"/>
        <w:rPr>
          <w:sz w:val="22"/>
          <w:szCs w:val="22"/>
        </w:rPr>
      </w:pPr>
      <w:r w:rsidRPr="00670CF6">
        <w:rPr>
          <w:sz w:val="22"/>
          <w:szCs w:val="22"/>
        </w:rPr>
        <w:tab/>
        <w:t>Ebből:</w:t>
      </w:r>
    </w:p>
    <w:p w:rsidR="009824CF" w:rsidRPr="00670CF6" w:rsidRDefault="00D946CF" w:rsidP="004648CF">
      <w:pPr>
        <w:tabs>
          <w:tab w:val="left" w:pos="567"/>
          <w:tab w:val="left" w:pos="1134"/>
          <w:tab w:val="left" w:pos="3402"/>
          <w:tab w:val="right" w:leader="dot" w:pos="6804"/>
        </w:tabs>
        <w:suppressAutoHyphens/>
        <w:spacing w:before="80"/>
        <w:rPr>
          <w:sz w:val="22"/>
          <w:szCs w:val="22"/>
        </w:rPr>
      </w:pPr>
      <w:r w:rsidRPr="00670CF6">
        <w:rPr>
          <w:sz w:val="22"/>
          <w:szCs w:val="22"/>
        </w:rPr>
        <w:tab/>
        <w:t>személyi juttatás: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  <w:r w:rsidR="009824CF" w:rsidRPr="00670CF6">
        <w:rPr>
          <w:sz w:val="22"/>
          <w:szCs w:val="22"/>
        </w:rPr>
        <w:t>Ft</w:t>
      </w:r>
    </w:p>
    <w:p w:rsidR="009824CF" w:rsidRPr="00670CF6" w:rsidRDefault="009824CF" w:rsidP="004648CF">
      <w:pPr>
        <w:tabs>
          <w:tab w:val="left" w:pos="567"/>
          <w:tab w:val="left" w:pos="1134"/>
          <w:tab w:val="left" w:pos="3402"/>
          <w:tab w:val="right" w:leader="dot" w:pos="6804"/>
        </w:tabs>
        <w:suppressAutoHyphens/>
        <w:spacing w:before="80"/>
        <w:rPr>
          <w:sz w:val="22"/>
          <w:szCs w:val="22"/>
        </w:rPr>
      </w:pPr>
      <w:r w:rsidRPr="00670CF6">
        <w:rPr>
          <w:sz w:val="22"/>
          <w:szCs w:val="22"/>
        </w:rPr>
        <w:tab/>
        <w:t>munkaadót terhelő járulék:</w:t>
      </w:r>
      <w:r w:rsidR="00D946CF" w:rsidRPr="00670CF6">
        <w:rPr>
          <w:sz w:val="22"/>
          <w:szCs w:val="22"/>
        </w:rPr>
        <w:tab/>
      </w:r>
      <w:r w:rsidR="00D946CF"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>Ft</w:t>
      </w:r>
    </w:p>
    <w:p w:rsidR="009824CF" w:rsidRPr="00670CF6" w:rsidRDefault="00D946CF" w:rsidP="004648CF">
      <w:pPr>
        <w:tabs>
          <w:tab w:val="left" w:pos="567"/>
          <w:tab w:val="left" w:pos="1134"/>
          <w:tab w:val="left" w:pos="3402"/>
          <w:tab w:val="right" w:leader="dot" w:pos="6804"/>
        </w:tabs>
        <w:suppressAutoHyphens/>
        <w:spacing w:before="80"/>
        <w:rPr>
          <w:sz w:val="22"/>
          <w:szCs w:val="22"/>
        </w:rPr>
      </w:pPr>
      <w:r w:rsidRPr="00670CF6">
        <w:rPr>
          <w:sz w:val="22"/>
          <w:szCs w:val="22"/>
        </w:rPr>
        <w:tab/>
        <w:t>dologi:</w:t>
      </w:r>
      <w:r w:rsidRPr="00670CF6">
        <w:rPr>
          <w:sz w:val="22"/>
          <w:szCs w:val="22"/>
        </w:rPr>
        <w:tab/>
      </w:r>
      <w:r w:rsidR="009824CF" w:rsidRPr="00670CF6">
        <w:rPr>
          <w:sz w:val="22"/>
          <w:szCs w:val="22"/>
        </w:rPr>
        <w:tab/>
        <w:t>Ft</w:t>
      </w:r>
    </w:p>
    <w:p w:rsidR="009824CF" w:rsidRPr="00670CF6" w:rsidRDefault="009824CF" w:rsidP="004648CF">
      <w:pPr>
        <w:tabs>
          <w:tab w:val="left" w:pos="567"/>
          <w:tab w:val="left" w:pos="1134"/>
          <w:tab w:val="left" w:pos="3402"/>
          <w:tab w:val="right" w:leader="dot" w:pos="6804"/>
        </w:tabs>
        <w:suppressAutoHyphens/>
        <w:spacing w:before="80"/>
        <w:rPr>
          <w:sz w:val="22"/>
          <w:szCs w:val="22"/>
        </w:rPr>
      </w:pPr>
      <w:r w:rsidRPr="00670CF6">
        <w:rPr>
          <w:sz w:val="22"/>
          <w:szCs w:val="22"/>
        </w:rPr>
        <w:tab/>
        <w:t>beruházás</w:t>
      </w:r>
      <w:r w:rsidR="00C825AC">
        <w:rPr>
          <w:sz w:val="22"/>
          <w:szCs w:val="22"/>
        </w:rPr>
        <w:t>, felújítás</w:t>
      </w:r>
      <w:r w:rsidRPr="00670CF6">
        <w:rPr>
          <w:sz w:val="22"/>
          <w:szCs w:val="22"/>
        </w:rPr>
        <w:t>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  <w:t>Ft</w:t>
      </w:r>
    </w:p>
    <w:p w:rsidR="009824CF" w:rsidRPr="00670CF6" w:rsidRDefault="009824CF" w:rsidP="004648CF">
      <w:pPr>
        <w:tabs>
          <w:tab w:val="left" w:pos="567"/>
          <w:tab w:val="left" w:pos="1134"/>
          <w:tab w:val="left" w:pos="3402"/>
          <w:tab w:val="right" w:leader="dot" w:pos="6804"/>
        </w:tabs>
        <w:suppressAutoHyphens/>
        <w:spacing w:before="80"/>
        <w:rPr>
          <w:sz w:val="22"/>
          <w:szCs w:val="22"/>
        </w:rPr>
      </w:pPr>
      <w:r w:rsidRPr="00670CF6">
        <w:rPr>
          <w:sz w:val="22"/>
          <w:szCs w:val="22"/>
        </w:rPr>
        <w:tab/>
        <w:t>rezsitérítés: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  <w:t>Ft</w:t>
      </w:r>
    </w:p>
    <w:p w:rsidR="009824CF" w:rsidRPr="00670CF6" w:rsidRDefault="009824CF" w:rsidP="009824CF">
      <w:pPr>
        <w:suppressAutoHyphens/>
        <w:spacing w:before="0"/>
        <w:rPr>
          <w:sz w:val="22"/>
          <w:szCs w:val="22"/>
        </w:rPr>
      </w:pPr>
    </w:p>
    <w:p w:rsidR="009824CF" w:rsidRPr="00670CF6" w:rsidRDefault="009824CF" w:rsidP="009824CF">
      <w:pPr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A visszatérítés várható időpontja(i), összege(i):</w:t>
      </w:r>
    </w:p>
    <w:p w:rsidR="00554DCB" w:rsidRPr="00670CF6" w:rsidRDefault="00554DCB" w:rsidP="004648CF">
      <w:pPr>
        <w:tabs>
          <w:tab w:val="right" w:leader="dot" w:pos="1418"/>
          <w:tab w:val="right" w:leader="dot" w:pos="3261"/>
          <w:tab w:val="right" w:leader="dot" w:pos="4253"/>
          <w:tab w:val="left" w:pos="4395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év</w:t>
      </w:r>
      <w:r w:rsidRPr="00670CF6">
        <w:rPr>
          <w:sz w:val="22"/>
          <w:szCs w:val="22"/>
        </w:rPr>
        <w:tab/>
        <w:t>hó</w:t>
      </w:r>
      <w:r w:rsidRPr="00670CF6">
        <w:rPr>
          <w:sz w:val="22"/>
          <w:szCs w:val="22"/>
        </w:rPr>
        <w:tab/>
        <w:t>nap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  <w:t>Ft</w:t>
      </w:r>
    </w:p>
    <w:p w:rsidR="00554DCB" w:rsidRPr="00670CF6" w:rsidRDefault="00554DCB" w:rsidP="004648CF">
      <w:pPr>
        <w:tabs>
          <w:tab w:val="right" w:leader="dot" w:pos="1418"/>
          <w:tab w:val="right" w:leader="dot" w:pos="3261"/>
          <w:tab w:val="right" w:leader="dot" w:pos="4253"/>
          <w:tab w:val="left" w:pos="4395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év</w:t>
      </w:r>
      <w:r w:rsidRPr="00670CF6">
        <w:rPr>
          <w:sz w:val="22"/>
          <w:szCs w:val="22"/>
        </w:rPr>
        <w:tab/>
        <w:t>hó</w:t>
      </w:r>
      <w:r w:rsidRPr="00670CF6">
        <w:rPr>
          <w:sz w:val="22"/>
          <w:szCs w:val="22"/>
        </w:rPr>
        <w:tab/>
        <w:t>nap</w:t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  <w:t>Ft</w:t>
      </w:r>
    </w:p>
    <w:p w:rsidR="00554DCB" w:rsidRPr="00670CF6" w:rsidRDefault="00554DCB" w:rsidP="009824CF">
      <w:pPr>
        <w:suppressAutoHyphens/>
        <w:spacing w:before="0"/>
        <w:rPr>
          <w:sz w:val="22"/>
          <w:szCs w:val="22"/>
        </w:rPr>
      </w:pPr>
    </w:p>
    <w:p w:rsidR="009824CF" w:rsidRPr="00670CF6" w:rsidRDefault="004648CF" w:rsidP="00670CF6">
      <w:pPr>
        <w:tabs>
          <w:tab w:val="left" w:pos="1276"/>
          <w:tab w:val="left" w:pos="2127"/>
          <w:tab w:val="right" w:leader="dot" w:pos="9498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 xml:space="preserve">Témavezető </w:t>
      </w:r>
      <w:r w:rsidR="009824CF" w:rsidRPr="00670CF6">
        <w:rPr>
          <w:sz w:val="22"/>
          <w:szCs w:val="22"/>
        </w:rPr>
        <w:t>neve:</w:t>
      </w:r>
      <w:r w:rsidR="00554DCB" w:rsidRPr="00670CF6">
        <w:rPr>
          <w:sz w:val="22"/>
          <w:szCs w:val="22"/>
        </w:rPr>
        <w:tab/>
      </w:r>
      <w:r w:rsidR="00554DCB" w:rsidRPr="00670CF6">
        <w:rPr>
          <w:sz w:val="22"/>
          <w:szCs w:val="22"/>
        </w:rPr>
        <w:tab/>
      </w:r>
    </w:p>
    <w:p w:rsidR="009824CF" w:rsidRPr="00670CF6" w:rsidRDefault="009824CF" w:rsidP="004648CF">
      <w:pPr>
        <w:tabs>
          <w:tab w:val="left" w:pos="567"/>
          <w:tab w:val="left" w:pos="2127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telefonszáma:</w:t>
      </w:r>
      <w:r w:rsidR="00554DCB" w:rsidRPr="00670CF6">
        <w:rPr>
          <w:sz w:val="22"/>
          <w:szCs w:val="22"/>
        </w:rPr>
        <w:tab/>
      </w:r>
      <w:r w:rsidR="00554DCB" w:rsidRPr="00670CF6">
        <w:rPr>
          <w:sz w:val="22"/>
          <w:szCs w:val="22"/>
        </w:rPr>
        <w:tab/>
      </w:r>
    </w:p>
    <w:p w:rsidR="009824CF" w:rsidRPr="00670CF6" w:rsidRDefault="009824CF" w:rsidP="004648CF">
      <w:pPr>
        <w:tabs>
          <w:tab w:val="left" w:pos="567"/>
          <w:tab w:val="left" w:pos="2127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e-mail címe:</w:t>
      </w:r>
      <w:r w:rsidR="00554DCB" w:rsidRPr="00670CF6">
        <w:rPr>
          <w:sz w:val="22"/>
          <w:szCs w:val="22"/>
        </w:rPr>
        <w:tab/>
      </w:r>
      <w:r w:rsidR="00554DCB" w:rsidRPr="00670CF6">
        <w:rPr>
          <w:sz w:val="22"/>
          <w:szCs w:val="22"/>
        </w:rPr>
        <w:tab/>
      </w:r>
    </w:p>
    <w:p w:rsidR="00554DCB" w:rsidRPr="00670CF6" w:rsidRDefault="00554DCB" w:rsidP="00554DCB">
      <w:pPr>
        <w:tabs>
          <w:tab w:val="left" w:pos="1276"/>
          <w:tab w:val="left" w:pos="2694"/>
          <w:tab w:val="right" w:leader="dot" w:pos="6804"/>
        </w:tabs>
        <w:suppressAutoHyphens/>
        <w:rPr>
          <w:sz w:val="22"/>
          <w:szCs w:val="22"/>
        </w:rPr>
      </w:pPr>
    </w:p>
    <w:p w:rsidR="009824CF" w:rsidRPr="00670CF6" w:rsidRDefault="009824CF" w:rsidP="004648CF">
      <w:pPr>
        <w:tabs>
          <w:tab w:val="left" w:pos="1276"/>
          <w:tab w:val="left" w:pos="2835"/>
          <w:tab w:val="right" w:leader="dot" w:pos="6804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A szerződés azonosító száma:</w:t>
      </w:r>
      <w:r w:rsidR="004648CF" w:rsidRPr="00670CF6">
        <w:rPr>
          <w:sz w:val="22"/>
          <w:szCs w:val="22"/>
        </w:rPr>
        <w:tab/>
      </w:r>
      <w:r w:rsidR="008F290A">
        <w:rPr>
          <w:sz w:val="22"/>
          <w:szCs w:val="22"/>
        </w:rPr>
        <w:t>……………………………………………..</w:t>
      </w:r>
    </w:p>
    <w:p w:rsidR="009824CF" w:rsidRPr="00670CF6" w:rsidRDefault="00554DCB" w:rsidP="004648CF">
      <w:pPr>
        <w:tabs>
          <w:tab w:val="left" w:pos="567"/>
          <w:tab w:val="left" w:pos="2835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</w:r>
      <w:r w:rsidR="009824CF" w:rsidRPr="00670CF6">
        <w:rPr>
          <w:sz w:val="22"/>
          <w:szCs w:val="22"/>
        </w:rPr>
        <w:t>egyetemi témaszáma:</w:t>
      </w:r>
      <w:r w:rsidR="004648CF" w:rsidRP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ab/>
      </w:r>
    </w:p>
    <w:p w:rsidR="009824CF" w:rsidRPr="00670CF6" w:rsidRDefault="00554DCB" w:rsidP="004648CF">
      <w:pPr>
        <w:tabs>
          <w:tab w:val="left" w:pos="567"/>
          <w:tab w:val="left" w:pos="1134"/>
          <w:tab w:val="left" w:pos="2835"/>
          <w:tab w:val="right" w:leader="dot" w:pos="6804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  <w:t>e</w:t>
      </w:r>
      <w:r w:rsidR="009824CF" w:rsidRPr="00670CF6">
        <w:rPr>
          <w:sz w:val="22"/>
          <w:szCs w:val="22"/>
        </w:rPr>
        <w:t>gyetemi forráskódja:</w:t>
      </w:r>
      <w:r w:rsidR="004648CF" w:rsidRP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ab/>
      </w:r>
    </w:p>
    <w:p w:rsidR="004648CF" w:rsidRPr="00670CF6" w:rsidRDefault="004648CF" w:rsidP="004648CF">
      <w:pPr>
        <w:suppressAutoHyphens/>
        <w:spacing w:before="0"/>
        <w:rPr>
          <w:sz w:val="22"/>
          <w:szCs w:val="22"/>
        </w:rPr>
      </w:pPr>
    </w:p>
    <w:p w:rsidR="009824CF" w:rsidRPr="00670CF6" w:rsidRDefault="009824CF" w:rsidP="00670CF6">
      <w:pPr>
        <w:tabs>
          <w:tab w:val="left" w:pos="2127"/>
          <w:tab w:val="right" w:leader="dot" w:pos="9498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A szerződő fél neve:</w:t>
      </w:r>
      <w:r w:rsidR="004648CF" w:rsidRP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ab/>
      </w:r>
    </w:p>
    <w:p w:rsidR="004648CF" w:rsidRPr="00670CF6" w:rsidRDefault="004648CF" w:rsidP="004648CF">
      <w:pPr>
        <w:suppressAutoHyphens/>
        <w:spacing w:before="0"/>
        <w:rPr>
          <w:sz w:val="22"/>
          <w:szCs w:val="22"/>
        </w:rPr>
      </w:pPr>
    </w:p>
    <w:p w:rsidR="009824CF" w:rsidRPr="00670CF6" w:rsidRDefault="00554DCB" w:rsidP="00670CF6">
      <w:pPr>
        <w:tabs>
          <w:tab w:val="left" w:pos="993"/>
          <w:tab w:val="right" w:leader="dot" w:pos="9498"/>
        </w:tabs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Indoklás:</w:t>
      </w:r>
      <w:r w:rsidR="004648CF" w:rsidRPr="00670CF6">
        <w:rPr>
          <w:sz w:val="22"/>
          <w:szCs w:val="22"/>
        </w:rPr>
        <w:tab/>
      </w:r>
      <w:r w:rsidR="004648CF" w:rsidRPr="00670CF6">
        <w:rPr>
          <w:sz w:val="22"/>
          <w:szCs w:val="22"/>
        </w:rPr>
        <w:tab/>
      </w:r>
    </w:p>
    <w:p w:rsidR="004648CF" w:rsidRPr="00670CF6" w:rsidRDefault="004648CF" w:rsidP="00670CF6">
      <w:pPr>
        <w:tabs>
          <w:tab w:val="right" w:leader="dot" w:pos="9498"/>
        </w:tabs>
        <w:suppressAutoHyphens/>
        <w:rPr>
          <w:sz w:val="22"/>
          <w:szCs w:val="22"/>
        </w:rPr>
      </w:pPr>
      <w:r w:rsidRPr="00670CF6">
        <w:rPr>
          <w:sz w:val="22"/>
          <w:szCs w:val="22"/>
        </w:rPr>
        <w:tab/>
      </w:r>
    </w:p>
    <w:p w:rsidR="00670CF6" w:rsidRPr="00670CF6" w:rsidRDefault="00670CF6" w:rsidP="00670CF6">
      <w:pPr>
        <w:suppressAutoHyphens/>
        <w:spacing w:before="0"/>
        <w:rPr>
          <w:sz w:val="22"/>
          <w:szCs w:val="22"/>
        </w:rPr>
      </w:pPr>
    </w:p>
    <w:p w:rsidR="009824CF" w:rsidRPr="00670CF6" w:rsidRDefault="009824CF" w:rsidP="00670CF6">
      <w:pPr>
        <w:suppressAutoHyphens/>
        <w:spacing w:before="0"/>
        <w:rPr>
          <w:sz w:val="22"/>
          <w:szCs w:val="22"/>
        </w:rPr>
      </w:pPr>
      <w:r w:rsidRPr="00670CF6">
        <w:rPr>
          <w:sz w:val="22"/>
          <w:szCs w:val="22"/>
        </w:rPr>
        <w:t>Budapest, 20………………………</w:t>
      </w:r>
    </w:p>
    <w:p w:rsidR="009824CF" w:rsidRDefault="009824CF" w:rsidP="009824CF">
      <w:pPr>
        <w:suppressAutoHyphens/>
        <w:spacing w:before="0"/>
        <w:rPr>
          <w:sz w:val="22"/>
          <w:szCs w:val="22"/>
        </w:rPr>
      </w:pPr>
    </w:p>
    <w:p w:rsidR="00CB0ABF" w:rsidRPr="00670CF6" w:rsidRDefault="00CB0ABF" w:rsidP="004648CF">
      <w:pPr>
        <w:tabs>
          <w:tab w:val="left" w:pos="567"/>
          <w:tab w:val="right" w:leader="dot" w:pos="3969"/>
          <w:tab w:val="left" w:pos="4962"/>
          <w:tab w:val="right" w:leader="dot" w:pos="9214"/>
        </w:tabs>
        <w:suppressAutoHyphens/>
        <w:spacing w:before="0"/>
        <w:jc w:val="both"/>
        <w:rPr>
          <w:sz w:val="22"/>
          <w:szCs w:val="22"/>
        </w:rPr>
      </w:pP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  <w:r w:rsidRPr="00670CF6">
        <w:rPr>
          <w:sz w:val="22"/>
          <w:szCs w:val="22"/>
        </w:rPr>
        <w:tab/>
      </w:r>
    </w:p>
    <w:p w:rsidR="009824CF" w:rsidRPr="00670CF6" w:rsidRDefault="00CB0ABF" w:rsidP="00670CF6">
      <w:pPr>
        <w:tabs>
          <w:tab w:val="center" w:pos="2268"/>
          <w:tab w:val="center" w:pos="7088"/>
        </w:tabs>
        <w:suppressAutoHyphens/>
        <w:spacing w:before="0"/>
        <w:jc w:val="both"/>
        <w:rPr>
          <w:sz w:val="22"/>
          <w:szCs w:val="22"/>
        </w:rPr>
      </w:pPr>
      <w:r w:rsidRPr="00670CF6">
        <w:rPr>
          <w:sz w:val="22"/>
          <w:szCs w:val="22"/>
        </w:rPr>
        <w:tab/>
        <w:t>Szervezeti egység vezető</w:t>
      </w:r>
      <w:r w:rsidRPr="00670CF6">
        <w:rPr>
          <w:sz w:val="22"/>
          <w:szCs w:val="22"/>
        </w:rPr>
        <w:tab/>
        <w:t>Átfogó szervezeti egység vezető</w:t>
      </w:r>
    </w:p>
    <w:p w:rsidR="009824CF" w:rsidRDefault="009824CF" w:rsidP="00971947">
      <w:pPr>
        <w:suppressAutoHyphens/>
        <w:spacing w:before="0"/>
        <w:rPr>
          <w:szCs w:val="24"/>
        </w:rPr>
      </w:pPr>
    </w:p>
    <w:sectPr w:rsidR="009824CF" w:rsidSect="00464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14" w:rsidRDefault="00B02D14">
      <w:r>
        <w:separator/>
      </w:r>
    </w:p>
  </w:endnote>
  <w:endnote w:type="continuationSeparator" w:id="0">
    <w:p w:rsidR="00B02D14" w:rsidRDefault="00B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1B" w:rsidRDefault="00CD14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Default="002E79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Pr="009824CF" w:rsidRDefault="002E7954" w:rsidP="009824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14" w:rsidRDefault="00B02D14">
      <w:r>
        <w:separator/>
      </w:r>
    </w:p>
  </w:footnote>
  <w:footnote w:type="continuationSeparator" w:id="0">
    <w:p w:rsidR="00B02D14" w:rsidRDefault="00B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1B" w:rsidRDefault="00CD14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1B" w:rsidRDefault="00CD141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Default="00CD141B" w:rsidP="009824CF">
    <w:pPr>
      <w:pStyle w:val="lfej"/>
      <w:spacing w:before="240"/>
      <w:jc w:val="right"/>
    </w:pPr>
    <w:r>
      <w:t>4</w:t>
    </w:r>
    <w:r w:rsidR="002E7954" w:rsidRPr="002221CD">
      <w:t>/201</w:t>
    </w:r>
    <w:r w:rsidR="00F6286A">
      <w:t>5</w:t>
    </w:r>
    <w:r w:rsidR="002E7954" w:rsidRPr="002221CD">
      <w:t xml:space="preserve">. </w:t>
    </w:r>
    <w:r w:rsidR="002E7954">
      <w:t>(I</w:t>
    </w:r>
    <w:r w:rsidR="00F6286A">
      <w:t>V</w:t>
    </w:r>
    <w:r w:rsidR="002E7954">
      <w:t>.</w:t>
    </w:r>
    <w:r>
      <w:t>14</w:t>
    </w:r>
    <w:r w:rsidR="002E7954">
      <w:t xml:space="preserve">.) számú </w:t>
    </w:r>
    <w:r w:rsidR="00F6286A">
      <w:t xml:space="preserve">Kancellári </w:t>
    </w:r>
    <w:r w:rsidR="002E7954">
      <w:t>U</w:t>
    </w:r>
    <w:r w:rsidR="002E7954" w:rsidRPr="002221CD">
      <w:t>tasítás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38"/>
    <w:multiLevelType w:val="hybridMultilevel"/>
    <w:tmpl w:val="819805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7E7"/>
    <w:multiLevelType w:val="hybridMultilevel"/>
    <w:tmpl w:val="1DE06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E0205"/>
    <w:multiLevelType w:val="hybridMultilevel"/>
    <w:tmpl w:val="6B006E5E"/>
    <w:lvl w:ilvl="0" w:tplc="09D8E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955"/>
    <w:multiLevelType w:val="hybridMultilevel"/>
    <w:tmpl w:val="52E6C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D17"/>
    <w:multiLevelType w:val="multilevel"/>
    <w:tmpl w:val="94A2AB5C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Cmsor2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A0D01EF"/>
    <w:multiLevelType w:val="hybridMultilevel"/>
    <w:tmpl w:val="E22660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0829"/>
    <w:multiLevelType w:val="hybridMultilevel"/>
    <w:tmpl w:val="ABA8FBC0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75A4"/>
    <w:multiLevelType w:val="hybridMultilevel"/>
    <w:tmpl w:val="AF721BBE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073DF"/>
    <w:multiLevelType w:val="hybridMultilevel"/>
    <w:tmpl w:val="1630B44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4BBD"/>
    <w:multiLevelType w:val="hybridMultilevel"/>
    <w:tmpl w:val="446E830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2C3B"/>
    <w:multiLevelType w:val="hybridMultilevel"/>
    <w:tmpl w:val="1B1454E2"/>
    <w:lvl w:ilvl="0" w:tplc="09D8E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77626"/>
    <w:multiLevelType w:val="hybridMultilevel"/>
    <w:tmpl w:val="1630B44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141C"/>
    <w:multiLevelType w:val="hybridMultilevel"/>
    <w:tmpl w:val="50B6C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A"/>
    <w:rsid w:val="0000577E"/>
    <w:rsid w:val="000121EF"/>
    <w:rsid w:val="00015927"/>
    <w:rsid w:val="0002201C"/>
    <w:rsid w:val="00026DA6"/>
    <w:rsid w:val="00027319"/>
    <w:rsid w:val="00031D29"/>
    <w:rsid w:val="00033DEF"/>
    <w:rsid w:val="00041855"/>
    <w:rsid w:val="000472AB"/>
    <w:rsid w:val="00064453"/>
    <w:rsid w:val="00065DC3"/>
    <w:rsid w:val="000663AC"/>
    <w:rsid w:val="000758CB"/>
    <w:rsid w:val="00085B98"/>
    <w:rsid w:val="000A4700"/>
    <w:rsid w:val="000B1C91"/>
    <w:rsid w:val="000B45E8"/>
    <w:rsid w:val="000B7FBA"/>
    <w:rsid w:val="000C1B76"/>
    <w:rsid w:val="000C5EE8"/>
    <w:rsid w:val="000C60E9"/>
    <w:rsid w:val="000D1AB4"/>
    <w:rsid w:val="000D72AB"/>
    <w:rsid w:val="000E71DA"/>
    <w:rsid w:val="000F3DEC"/>
    <w:rsid w:val="00101640"/>
    <w:rsid w:val="00113C11"/>
    <w:rsid w:val="00127318"/>
    <w:rsid w:val="001405EE"/>
    <w:rsid w:val="00147396"/>
    <w:rsid w:val="00151F74"/>
    <w:rsid w:val="00152231"/>
    <w:rsid w:val="0016396A"/>
    <w:rsid w:val="00177912"/>
    <w:rsid w:val="001870AE"/>
    <w:rsid w:val="001A378F"/>
    <w:rsid w:val="001A7622"/>
    <w:rsid w:val="001B2EEA"/>
    <w:rsid w:val="001C748C"/>
    <w:rsid w:val="001D2B71"/>
    <w:rsid w:val="001D7D82"/>
    <w:rsid w:val="001E3BED"/>
    <w:rsid w:val="001E7969"/>
    <w:rsid w:val="002060BD"/>
    <w:rsid w:val="00207984"/>
    <w:rsid w:val="00211D3A"/>
    <w:rsid w:val="00216B07"/>
    <w:rsid w:val="00216D33"/>
    <w:rsid w:val="00227736"/>
    <w:rsid w:val="00232E77"/>
    <w:rsid w:val="002362B2"/>
    <w:rsid w:val="00236635"/>
    <w:rsid w:val="00243044"/>
    <w:rsid w:val="00251F44"/>
    <w:rsid w:val="00262B3B"/>
    <w:rsid w:val="002654E0"/>
    <w:rsid w:val="0029031C"/>
    <w:rsid w:val="00292CF2"/>
    <w:rsid w:val="0029584C"/>
    <w:rsid w:val="00295A9C"/>
    <w:rsid w:val="002969F7"/>
    <w:rsid w:val="002E6793"/>
    <w:rsid w:val="002E7954"/>
    <w:rsid w:val="002F27FE"/>
    <w:rsid w:val="002F5C9F"/>
    <w:rsid w:val="002F66EF"/>
    <w:rsid w:val="0035141C"/>
    <w:rsid w:val="00352C16"/>
    <w:rsid w:val="00356ED0"/>
    <w:rsid w:val="0036142C"/>
    <w:rsid w:val="00367317"/>
    <w:rsid w:val="003714DE"/>
    <w:rsid w:val="00383B0B"/>
    <w:rsid w:val="00384E69"/>
    <w:rsid w:val="003B7A4B"/>
    <w:rsid w:val="003C3F69"/>
    <w:rsid w:val="003D2EAA"/>
    <w:rsid w:val="003D5441"/>
    <w:rsid w:val="00406ECC"/>
    <w:rsid w:val="004155F6"/>
    <w:rsid w:val="00420D9D"/>
    <w:rsid w:val="00422407"/>
    <w:rsid w:val="0042756B"/>
    <w:rsid w:val="00430872"/>
    <w:rsid w:val="0043635E"/>
    <w:rsid w:val="004648CF"/>
    <w:rsid w:val="00464A24"/>
    <w:rsid w:val="0046608D"/>
    <w:rsid w:val="00466A27"/>
    <w:rsid w:val="00480147"/>
    <w:rsid w:val="00480CE6"/>
    <w:rsid w:val="004837AC"/>
    <w:rsid w:val="0049166D"/>
    <w:rsid w:val="00491833"/>
    <w:rsid w:val="004937D2"/>
    <w:rsid w:val="004A32B3"/>
    <w:rsid w:val="004A5C38"/>
    <w:rsid w:val="004B42CF"/>
    <w:rsid w:val="004C4F0C"/>
    <w:rsid w:val="004D1FC2"/>
    <w:rsid w:val="004E3CAA"/>
    <w:rsid w:val="004E4C4D"/>
    <w:rsid w:val="00503364"/>
    <w:rsid w:val="00505D48"/>
    <w:rsid w:val="00507240"/>
    <w:rsid w:val="00517C94"/>
    <w:rsid w:val="00530B90"/>
    <w:rsid w:val="00537586"/>
    <w:rsid w:val="005464A7"/>
    <w:rsid w:val="00554104"/>
    <w:rsid w:val="00554DCB"/>
    <w:rsid w:val="00563305"/>
    <w:rsid w:val="005641C0"/>
    <w:rsid w:val="00564B51"/>
    <w:rsid w:val="00565B60"/>
    <w:rsid w:val="00571052"/>
    <w:rsid w:val="00592652"/>
    <w:rsid w:val="00592AFE"/>
    <w:rsid w:val="005A1A99"/>
    <w:rsid w:val="005A4B79"/>
    <w:rsid w:val="005B022A"/>
    <w:rsid w:val="005B4880"/>
    <w:rsid w:val="005B4C4F"/>
    <w:rsid w:val="005D43FA"/>
    <w:rsid w:val="005E5760"/>
    <w:rsid w:val="006008BC"/>
    <w:rsid w:val="00605840"/>
    <w:rsid w:val="006139B2"/>
    <w:rsid w:val="00615663"/>
    <w:rsid w:val="00615E48"/>
    <w:rsid w:val="00637984"/>
    <w:rsid w:val="00646BF4"/>
    <w:rsid w:val="0064739A"/>
    <w:rsid w:val="006520FB"/>
    <w:rsid w:val="00655157"/>
    <w:rsid w:val="00655453"/>
    <w:rsid w:val="0065786B"/>
    <w:rsid w:val="0066258F"/>
    <w:rsid w:val="006662DA"/>
    <w:rsid w:val="00670CF6"/>
    <w:rsid w:val="00686C9A"/>
    <w:rsid w:val="006922B1"/>
    <w:rsid w:val="00692B1A"/>
    <w:rsid w:val="00693C12"/>
    <w:rsid w:val="00694227"/>
    <w:rsid w:val="006A11F4"/>
    <w:rsid w:val="006A2F04"/>
    <w:rsid w:val="006A51C1"/>
    <w:rsid w:val="006A529F"/>
    <w:rsid w:val="006B54FB"/>
    <w:rsid w:val="006B568B"/>
    <w:rsid w:val="006B70EC"/>
    <w:rsid w:val="006F45A6"/>
    <w:rsid w:val="0070048D"/>
    <w:rsid w:val="00702D51"/>
    <w:rsid w:val="007055B3"/>
    <w:rsid w:val="00706B63"/>
    <w:rsid w:val="007114F8"/>
    <w:rsid w:val="007129F8"/>
    <w:rsid w:val="00732571"/>
    <w:rsid w:val="007334AE"/>
    <w:rsid w:val="00733560"/>
    <w:rsid w:val="00733ECD"/>
    <w:rsid w:val="00734DEC"/>
    <w:rsid w:val="007530C6"/>
    <w:rsid w:val="007536BA"/>
    <w:rsid w:val="0076190E"/>
    <w:rsid w:val="00765F49"/>
    <w:rsid w:val="007925C1"/>
    <w:rsid w:val="00797BD2"/>
    <w:rsid w:val="007A3FEB"/>
    <w:rsid w:val="007A6449"/>
    <w:rsid w:val="007B5FDB"/>
    <w:rsid w:val="007D20FF"/>
    <w:rsid w:val="007D5C13"/>
    <w:rsid w:val="007E0094"/>
    <w:rsid w:val="007E41F9"/>
    <w:rsid w:val="007E4C1F"/>
    <w:rsid w:val="007F1D09"/>
    <w:rsid w:val="007F320C"/>
    <w:rsid w:val="0080411F"/>
    <w:rsid w:val="00806319"/>
    <w:rsid w:val="00817F97"/>
    <w:rsid w:val="008240A6"/>
    <w:rsid w:val="008436D6"/>
    <w:rsid w:val="00846000"/>
    <w:rsid w:val="00850404"/>
    <w:rsid w:val="008633D6"/>
    <w:rsid w:val="008645E5"/>
    <w:rsid w:val="008700BD"/>
    <w:rsid w:val="0087440E"/>
    <w:rsid w:val="00893D82"/>
    <w:rsid w:val="00894D42"/>
    <w:rsid w:val="008A46F5"/>
    <w:rsid w:val="008C063A"/>
    <w:rsid w:val="008D0277"/>
    <w:rsid w:val="008D1BEE"/>
    <w:rsid w:val="008E6747"/>
    <w:rsid w:val="008E6A77"/>
    <w:rsid w:val="008F290A"/>
    <w:rsid w:val="00904276"/>
    <w:rsid w:val="00907E98"/>
    <w:rsid w:val="009108A0"/>
    <w:rsid w:val="0091616A"/>
    <w:rsid w:val="0091669A"/>
    <w:rsid w:val="0092348C"/>
    <w:rsid w:val="00933A2B"/>
    <w:rsid w:val="009405E7"/>
    <w:rsid w:val="00941021"/>
    <w:rsid w:val="00951A61"/>
    <w:rsid w:val="009543B9"/>
    <w:rsid w:val="00971947"/>
    <w:rsid w:val="00980133"/>
    <w:rsid w:val="009824CF"/>
    <w:rsid w:val="00984884"/>
    <w:rsid w:val="0098737C"/>
    <w:rsid w:val="009A2CB2"/>
    <w:rsid w:val="009A597B"/>
    <w:rsid w:val="009A6E2F"/>
    <w:rsid w:val="009B3CE4"/>
    <w:rsid w:val="009B60A2"/>
    <w:rsid w:val="009B7F2D"/>
    <w:rsid w:val="009C5A20"/>
    <w:rsid w:val="009D3D31"/>
    <w:rsid w:val="009F1D9B"/>
    <w:rsid w:val="009F2319"/>
    <w:rsid w:val="00A07479"/>
    <w:rsid w:val="00A12E71"/>
    <w:rsid w:val="00A13AA9"/>
    <w:rsid w:val="00A17617"/>
    <w:rsid w:val="00A21176"/>
    <w:rsid w:val="00A3182B"/>
    <w:rsid w:val="00A32547"/>
    <w:rsid w:val="00A33869"/>
    <w:rsid w:val="00A563FB"/>
    <w:rsid w:val="00A61663"/>
    <w:rsid w:val="00A6406D"/>
    <w:rsid w:val="00A6545F"/>
    <w:rsid w:val="00A72EAC"/>
    <w:rsid w:val="00A909CE"/>
    <w:rsid w:val="00A92966"/>
    <w:rsid w:val="00A97EED"/>
    <w:rsid w:val="00AA3CAA"/>
    <w:rsid w:val="00AB4BD8"/>
    <w:rsid w:val="00AB63CF"/>
    <w:rsid w:val="00AC2216"/>
    <w:rsid w:val="00AC78D6"/>
    <w:rsid w:val="00AE009C"/>
    <w:rsid w:val="00AE19D4"/>
    <w:rsid w:val="00AF0600"/>
    <w:rsid w:val="00B007F4"/>
    <w:rsid w:val="00B011E5"/>
    <w:rsid w:val="00B02D14"/>
    <w:rsid w:val="00B04C74"/>
    <w:rsid w:val="00B07A5B"/>
    <w:rsid w:val="00B12639"/>
    <w:rsid w:val="00B26E08"/>
    <w:rsid w:val="00B31863"/>
    <w:rsid w:val="00B33983"/>
    <w:rsid w:val="00B33D25"/>
    <w:rsid w:val="00B41091"/>
    <w:rsid w:val="00B42C76"/>
    <w:rsid w:val="00B42CC1"/>
    <w:rsid w:val="00B443CD"/>
    <w:rsid w:val="00B45EC6"/>
    <w:rsid w:val="00B61EE9"/>
    <w:rsid w:val="00B61F3B"/>
    <w:rsid w:val="00B750E7"/>
    <w:rsid w:val="00B77368"/>
    <w:rsid w:val="00B80068"/>
    <w:rsid w:val="00B82323"/>
    <w:rsid w:val="00B84F16"/>
    <w:rsid w:val="00B87B3B"/>
    <w:rsid w:val="00B96C1C"/>
    <w:rsid w:val="00BA0622"/>
    <w:rsid w:val="00BB02E7"/>
    <w:rsid w:val="00BB2A87"/>
    <w:rsid w:val="00BB6E2F"/>
    <w:rsid w:val="00BB746A"/>
    <w:rsid w:val="00BC147D"/>
    <w:rsid w:val="00BC3A93"/>
    <w:rsid w:val="00BC583F"/>
    <w:rsid w:val="00BC6CEE"/>
    <w:rsid w:val="00BC73C4"/>
    <w:rsid w:val="00BC7E72"/>
    <w:rsid w:val="00BD2813"/>
    <w:rsid w:val="00BF4CD6"/>
    <w:rsid w:val="00C04C57"/>
    <w:rsid w:val="00C17B18"/>
    <w:rsid w:val="00C22BB8"/>
    <w:rsid w:val="00C24B45"/>
    <w:rsid w:val="00C30E8D"/>
    <w:rsid w:val="00C35624"/>
    <w:rsid w:val="00C3618D"/>
    <w:rsid w:val="00C5136D"/>
    <w:rsid w:val="00C63D9A"/>
    <w:rsid w:val="00C71FE7"/>
    <w:rsid w:val="00C767BE"/>
    <w:rsid w:val="00C825AC"/>
    <w:rsid w:val="00C9035D"/>
    <w:rsid w:val="00C946A2"/>
    <w:rsid w:val="00CA4952"/>
    <w:rsid w:val="00CA53B8"/>
    <w:rsid w:val="00CA7BF9"/>
    <w:rsid w:val="00CB08AE"/>
    <w:rsid w:val="00CB0ABF"/>
    <w:rsid w:val="00CB0B87"/>
    <w:rsid w:val="00CC072B"/>
    <w:rsid w:val="00CC0C3C"/>
    <w:rsid w:val="00CC6A6D"/>
    <w:rsid w:val="00CD141B"/>
    <w:rsid w:val="00CD3BD5"/>
    <w:rsid w:val="00CE6899"/>
    <w:rsid w:val="00CF5D67"/>
    <w:rsid w:val="00D03BE4"/>
    <w:rsid w:val="00D075D1"/>
    <w:rsid w:val="00D14DB4"/>
    <w:rsid w:val="00D211B3"/>
    <w:rsid w:val="00D32F8D"/>
    <w:rsid w:val="00D35660"/>
    <w:rsid w:val="00D4199A"/>
    <w:rsid w:val="00D422F9"/>
    <w:rsid w:val="00D4343B"/>
    <w:rsid w:val="00D52949"/>
    <w:rsid w:val="00D56069"/>
    <w:rsid w:val="00D56846"/>
    <w:rsid w:val="00D6484B"/>
    <w:rsid w:val="00D659C3"/>
    <w:rsid w:val="00D65AF5"/>
    <w:rsid w:val="00D946CF"/>
    <w:rsid w:val="00DA1B6B"/>
    <w:rsid w:val="00DA2781"/>
    <w:rsid w:val="00DA3069"/>
    <w:rsid w:val="00DA5B0E"/>
    <w:rsid w:val="00DB10FE"/>
    <w:rsid w:val="00DB2B35"/>
    <w:rsid w:val="00DD03AE"/>
    <w:rsid w:val="00DD2507"/>
    <w:rsid w:val="00DD694C"/>
    <w:rsid w:val="00DE59B3"/>
    <w:rsid w:val="00E02EAF"/>
    <w:rsid w:val="00E0666A"/>
    <w:rsid w:val="00E1166B"/>
    <w:rsid w:val="00E21CDF"/>
    <w:rsid w:val="00E27EE0"/>
    <w:rsid w:val="00E370F3"/>
    <w:rsid w:val="00E407DE"/>
    <w:rsid w:val="00E42048"/>
    <w:rsid w:val="00E46044"/>
    <w:rsid w:val="00E713A8"/>
    <w:rsid w:val="00E72837"/>
    <w:rsid w:val="00E738F9"/>
    <w:rsid w:val="00E771F9"/>
    <w:rsid w:val="00E81FAB"/>
    <w:rsid w:val="00E84256"/>
    <w:rsid w:val="00E86C4C"/>
    <w:rsid w:val="00E909D7"/>
    <w:rsid w:val="00EA5919"/>
    <w:rsid w:val="00EB0383"/>
    <w:rsid w:val="00EC1EB5"/>
    <w:rsid w:val="00EC30C9"/>
    <w:rsid w:val="00ED1C73"/>
    <w:rsid w:val="00EE3153"/>
    <w:rsid w:val="00EE42FA"/>
    <w:rsid w:val="00EE70FD"/>
    <w:rsid w:val="00EE7599"/>
    <w:rsid w:val="00EF02A8"/>
    <w:rsid w:val="00EF2679"/>
    <w:rsid w:val="00F007FA"/>
    <w:rsid w:val="00F0461E"/>
    <w:rsid w:val="00F06A70"/>
    <w:rsid w:val="00F15596"/>
    <w:rsid w:val="00F2316E"/>
    <w:rsid w:val="00F426D5"/>
    <w:rsid w:val="00F4769D"/>
    <w:rsid w:val="00F5359A"/>
    <w:rsid w:val="00F53F49"/>
    <w:rsid w:val="00F57B7F"/>
    <w:rsid w:val="00F6078A"/>
    <w:rsid w:val="00F6286A"/>
    <w:rsid w:val="00F6613A"/>
    <w:rsid w:val="00F71061"/>
    <w:rsid w:val="00F72BD0"/>
    <w:rsid w:val="00F74917"/>
    <w:rsid w:val="00F76FCA"/>
    <w:rsid w:val="00F90FB1"/>
    <w:rsid w:val="00FB70A0"/>
    <w:rsid w:val="00FD409C"/>
    <w:rsid w:val="00FD42EB"/>
    <w:rsid w:val="00FD679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055B3"/>
    <w:pPr>
      <w:widowControl w:val="0"/>
      <w:numPr>
        <w:ilvl w:val="1"/>
        <w:numId w:val="1"/>
      </w:numPr>
      <w:jc w:val="both"/>
      <w:outlineLvl w:val="0"/>
    </w:pPr>
    <w:rPr>
      <w:kern w:val="32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7055B3"/>
    <w:pPr>
      <w:widowControl w:val="0"/>
      <w:numPr>
        <w:ilvl w:val="2"/>
        <w:numId w:val="1"/>
      </w:numPr>
      <w:spacing w:before="0"/>
      <w:jc w:val="both"/>
      <w:outlineLvl w:val="1"/>
    </w:pPr>
    <w:rPr>
      <w:szCs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6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3Char">
    <w:name w:val="Címsor 3 Char"/>
    <w:link w:val="Cmsor3"/>
    <w:uiPriority w:val="9"/>
    <w:semiHidden/>
    <w:rsid w:val="00F4769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1Char">
    <w:name w:val="Címsor 1 Char"/>
    <w:link w:val="Cmsor1"/>
    <w:rsid w:val="007055B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rsid w:val="007055B3"/>
    <w:rPr>
      <w:sz w:val="24"/>
      <w:szCs w:val="24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rsid w:val="007055B3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7055B3"/>
    <w:rPr>
      <w:color w:val="000000"/>
      <w:szCs w:val="24"/>
    </w:rPr>
  </w:style>
  <w:style w:type="character" w:styleId="Lbjegyzet-hivatkozs">
    <w:name w:val="footnote reference"/>
    <w:uiPriority w:val="99"/>
    <w:rsid w:val="007055B3"/>
    <w:rPr>
      <w:vertAlign w:val="superscript"/>
    </w:rPr>
  </w:style>
  <w:style w:type="character" w:styleId="Hiperhivatkozs">
    <w:name w:val="Hyperlink"/>
    <w:rsid w:val="007055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55B3"/>
    <w:pPr>
      <w:ind w:left="708"/>
    </w:pPr>
    <w:rPr>
      <w:color w:val="000000"/>
      <w:szCs w:val="24"/>
      <w:lang w:eastAsia="hu-HU"/>
    </w:rPr>
  </w:style>
  <w:style w:type="paragraph" w:customStyle="1" w:styleId="paragrafus">
    <w:name w:val="paragrafus"/>
    <w:basedOn w:val="Norml"/>
    <w:rsid w:val="007055B3"/>
    <w:pPr>
      <w:widowControl w:val="0"/>
      <w:numPr>
        <w:numId w:val="1"/>
      </w:numPr>
      <w:spacing w:before="240"/>
      <w:jc w:val="center"/>
    </w:pPr>
    <w:rPr>
      <w:b/>
      <w:bCs/>
      <w:color w:val="000000"/>
      <w:sz w:val="28"/>
      <w:szCs w:val="28"/>
    </w:rPr>
  </w:style>
  <w:style w:type="character" w:customStyle="1" w:styleId="llbChar">
    <w:name w:val="Élőláb Char"/>
    <w:link w:val="llb"/>
    <w:uiPriority w:val="99"/>
    <w:rsid w:val="007055B3"/>
    <w:rPr>
      <w:noProof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0BD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700BD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B007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07F4"/>
    <w:rPr>
      <w:sz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B007F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0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07F4"/>
    <w:rPr>
      <w:b/>
      <w:bCs/>
      <w:lang w:eastAsia="en-US"/>
    </w:rPr>
  </w:style>
  <w:style w:type="character" w:styleId="Mrltotthiperhivatkozs">
    <w:name w:val="FollowedHyperlink"/>
    <w:uiPriority w:val="99"/>
    <w:semiHidden/>
    <w:unhideWhenUsed/>
    <w:rsid w:val="00C3562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53F49"/>
    <w:pPr>
      <w:spacing w:before="100" w:beforeAutospacing="1" w:after="100" w:afterAutospacing="1"/>
    </w:pPr>
    <w:rPr>
      <w:rFonts w:eastAsia="Calibri"/>
      <w:szCs w:val="24"/>
      <w:lang w:eastAsia="hu-HU"/>
    </w:rPr>
  </w:style>
  <w:style w:type="character" w:customStyle="1" w:styleId="st1">
    <w:name w:val="st1"/>
    <w:basedOn w:val="Bekezdsalapbettpusa"/>
    <w:rsid w:val="00D56069"/>
  </w:style>
  <w:style w:type="paragraph" w:styleId="Vltozat">
    <w:name w:val="Revision"/>
    <w:hidden/>
    <w:uiPriority w:val="99"/>
    <w:semiHidden/>
    <w:rsid w:val="00E771F9"/>
    <w:rPr>
      <w:sz w:val="24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DD694C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055B3"/>
    <w:pPr>
      <w:widowControl w:val="0"/>
      <w:numPr>
        <w:ilvl w:val="1"/>
        <w:numId w:val="1"/>
      </w:numPr>
      <w:jc w:val="both"/>
      <w:outlineLvl w:val="0"/>
    </w:pPr>
    <w:rPr>
      <w:kern w:val="32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7055B3"/>
    <w:pPr>
      <w:widowControl w:val="0"/>
      <w:numPr>
        <w:ilvl w:val="2"/>
        <w:numId w:val="1"/>
      </w:numPr>
      <w:spacing w:before="0"/>
      <w:jc w:val="both"/>
      <w:outlineLvl w:val="1"/>
    </w:pPr>
    <w:rPr>
      <w:szCs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6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3Char">
    <w:name w:val="Címsor 3 Char"/>
    <w:link w:val="Cmsor3"/>
    <w:uiPriority w:val="9"/>
    <w:semiHidden/>
    <w:rsid w:val="00F4769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1Char">
    <w:name w:val="Címsor 1 Char"/>
    <w:link w:val="Cmsor1"/>
    <w:rsid w:val="007055B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rsid w:val="007055B3"/>
    <w:rPr>
      <w:sz w:val="24"/>
      <w:szCs w:val="24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rsid w:val="007055B3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7055B3"/>
    <w:rPr>
      <w:color w:val="000000"/>
      <w:szCs w:val="24"/>
    </w:rPr>
  </w:style>
  <w:style w:type="character" w:styleId="Lbjegyzet-hivatkozs">
    <w:name w:val="footnote reference"/>
    <w:uiPriority w:val="99"/>
    <w:rsid w:val="007055B3"/>
    <w:rPr>
      <w:vertAlign w:val="superscript"/>
    </w:rPr>
  </w:style>
  <w:style w:type="character" w:styleId="Hiperhivatkozs">
    <w:name w:val="Hyperlink"/>
    <w:rsid w:val="007055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55B3"/>
    <w:pPr>
      <w:ind w:left="708"/>
    </w:pPr>
    <w:rPr>
      <w:color w:val="000000"/>
      <w:szCs w:val="24"/>
      <w:lang w:eastAsia="hu-HU"/>
    </w:rPr>
  </w:style>
  <w:style w:type="paragraph" w:customStyle="1" w:styleId="paragrafus">
    <w:name w:val="paragrafus"/>
    <w:basedOn w:val="Norml"/>
    <w:rsid w:val="007055B3"/>
    <w:pPr>
      <w:widowControl w:val="0"/>
      <w:numPr>
        <w:numId w:val="1"/>
      </w:numPr>
      <w:spacing w:before="240"/>
      <w:jc w:val="center"/>
    </w:pPr>
    <w:rPr>
      <w:b/>
      <w:bCs/>
      <w:color w:val="000000"/>
      <w:sz w:val="28"/>
      <w:szCs w:val="28"/>
    </w:rPr>
  </w:style>
  <w:style w:type="character" w:customStyle="1" w:styleId="llbChar">
    <w:name w:val="Élőláb Char"/>
    <w:link w:val="llb"/>
    <w:uiPriority w:val="99"/>
    <w:rsid w:val="007055B3"/>
    <w:rPr>
      <w:noProof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0BD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700BD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B007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07F4"/>
    <w:rPr>
      <w:sz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B007F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0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07F4"/>
    <w:rPr>
      <w:b/>
      <w:bCs/>
      <w:lang w:eastAsia="en-US"/>
    </w:rPr>
  </w:style>
  <w:style w:type="character" w:styleId="Mrltotthiperhivatkozs">
    <w:name w:val="FollowedHyperlink"/>
    <w:uiPriority w:val="99"/>
    <w:semiHidden/>
    <w:unhideWhenUsed/>
    <w:rsid w:val="00C3562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53F49"/>
    <w:pPr>
      <w:spacing w:before="100" w:beforeAutospacing="1" w:after="100" w:afterAutospacing="1"/>
    </w:pPr>
    <w:rPr>
      <w:rFonts w:eastAsia="Calibri"/>
      <w:szCs w:val="24"/>
      <w:lang w:eastAsia="hu-HU"/>
    </w:rPr>
  </w:style>
  <w:style w:type="character" w:customStyle="1" w:styleId="st1">
    <w:name w:val="st1"/>
    <w:basedOn w:val="Bekezdsalapbettpusa"/>
    <w:rsid w:val="00D56069"/>
  </w:style>
  <w:style w:type="paragraph" w:styleId="Vltozat">
    <w:name w:val="Revision"/>
    <w:hidden/>
    <w:uiPriority w:val="99"/>
    <w:semiHidden/>
    <w:rsid w:val="00E771F9"/>
    <w:rPr>
      <w:sz w:val="24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DD694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zoli\AppData\Local\Temp\Rar$DI00.647\Rekto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4226-B233-426D-BE1C-2FE5EFA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 Zoltán</dc:creator>
  <cp:lastModifiedBy>GMF</cp:lastModifiedBy>
  <cp:revision>2</cp:revision>
  <cp:lastPrinted>2015-04-09T07:42:00Z</cp:lastPrinted>
  <dcterms:created xsi:type="dcterms:W3CDTF">2015-05-18T09:43:00Z</dcterms:created>
  <dcterms:modified xsi:type="dcterms:W3CDTF">2015-05-18T09:43:00Z</dcterms:modified>
</cp:coreProperties>
</file>